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CD" w:rsidRDefault="00B323CD" w:rsidP="004C0830">
      <w:pPr>
        <w:ind w:right="-428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left:0;text-align:left;margin-left:441pt;margin-top:-16.3pt;width:64.5pt;height:51.1pt;z-index:251658240" o:allowoverlap="f">
            <v:imagedata r:id="rId7" o:title="NWR BW"/>
          </v:shape>
        </w:pict>
      </w:r>
      <w:r>
        <w:rPr>
          <w:b/>
          <w:noProof/>
          <w:sz w:val="32"/>
          <w:szCs w:val="32"/>
          <w:lang w:eastAsia="en-GB"/>
        </w:rPr>
        <w:pict>
          <v:shape id="_x0000_s1106" type="#_x0000_t75" style="position:absolute;left:0;text-align:left;margin-left:-23.9pt;margin-top:-5.15pt;width:129.8pt;height:32.6pt;z-index:251657216">
            <v:imagedata r:id="rId8" o:title="City Council Logo"/>
          </v:shape>
        </w:pict>
      </w:r>
      <w:r>
        <w:rPr>
          <w:b/>
          <w:sz w:val="32"/>
          <w:szCs w:val="32"/>
        </w:rPr>
        <w:t>N</w:t>
      </w:r>
      <w:r w:rsidR="00842087">
        <w:rPr>
          <w:b/>
          <w:sz w:val="32"/>
          <w:szCs w:val="32"/>
        </w:rPr>
        <w:t>ewcastle</w:t>
      </w:r>
      <w:r>
        <w:rPr>
          <w:b/>
          <w:sz w:val="32"/>
          <w:szCs w:val="32"/>
        </w:rPr>
        <w:t xml:space="preserve"> </w:t>
      </w:r>
      <w:smartTag w:uri="urn:schemas-microsoft-com:office:smarttags" w:element="PersonName">
        <w:r>
          <w:rPr>
            <w:b/>
            <w:sz w:val="32"/>
            <w:szCs w:val="32"/>
          </w:rPr>
          <w:t>Welfare Rights</w:t>
        </w:r>
      </w:smartTag>
      <w:r>
        <w:rPr>
          <w:b/>
          <w:sz w:val="32"/>
          <w:szCs w:val="32"/>
        </w:rPr>
        <w:t xml:space="preserve"> Service</w:t>
      </w:r>
    </w:p>
    <w:p w:rsidR="00842087" w:rsidRPr="00A42CF3" w:rsidRDefault="0034775C" w:rsidP="00E51DE7">
      <w:pPr>
        <w:jc w:val="center"/>
        <w:outlineLvl w:val="0"/>
        <w:rPr>
          <w:b/>
          <w:sz w:val="20"/>
          <w:szCs w:val="32"/>
        </w:rPr>
      </w:pPr>
      <w:r>
        <w:rPr>
          <w:b/>
          <w:sz w:val="32"/>
          <w:szCs w:val="32"/>
        </w:rPr>
        <w:t xml:space="preserve">Electronic </w:t>
      </w:r>
      <w:r w:rsidR="00842087">
        <w:rPr>
          <w:b/>
          <w:sz w:val="32"/>
          <w:szCs w:val="32"/>
        </w:rPr>
        <w:t>Referral Sheet</w:t>
      </w:r>
    </w:p>
    <w:tbl>
      <w:tblPr>
        <w:tblW w:w="111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8"/>
        <w:gridCol w:w="5393"/>
      </w:tblGrid>
      <w:tr w:rsidR="00842087" w:rsidTr="00275E10">
        <w:trPr>
          <w:trHeight w:val="3825"/>
        </w:trPr>
        <w:tc>
          <w:tcPr>
            <w:tcW w:w="11181" w:type="dxa"/>
            <w:gridSpan w:val="2"/>
            <w:shd w:val="clear" w:color="auto" w:fill="auto"/>
          </w:tcPr>
          <w:p w:rsidR="00842087" w:rsidRPr="00275E10" w:rsidRDefault="00842087">
            <w:pPr>
              <w:rPr>
                <w:b/>
                <w:sz w:val="24"/>
                <w:szCs w:val="24"/>
              </w:rPr>
            </w:pPr>
            <w:r w:rsidRPr="00275E10">
              <w:rPr>
                <w:b/>
                <w:sz w:val="24"/>
                <w:szCs w:val="24"/>
              </w:rPr>
              <w:t xml:space="preserve">This section must be </w:t>
            </w:r>
            <w:proofErr w:type="gramStart"/>
            <w:r w:rsidRPr="00275E10">
              <w:rPr>
                <w:b/>
                <w:sz w:val="24"/>
                <w:szCs w:val="24"/>
              </w:rPr>
              <w:t>completed</w:t>
            </w:r>
            <w:proofErr w:type="gramEnd"/>
            <w:r w:rsidRPr="00275E10">
              <w:rPr>
                <w:b/>
                <w:sz w:val="24"/>
                <w:szCs w:val="24"/>
              </w:rPr>
              <w:t xml:space="preserve"> or the referral will not be accepted.</w:t>
            </w:r>
          </w:p>
          <w:p w:rsidR="003E7FB9" w:rsidRPr="00275E10" w:rsidRDefault="00B542FA">
            <w:pPr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Can you confirm if</w:t>
            </w:r>
            <w:r w:rsidR="00842087" w:rsidRPr="00275E10">
              <w:rPr>
                <w:sz w:val="24"/>
                <w:szCs w:val="24"/>
              </w:rPr>
              <w:t xml:space="preserve"> there is any information known to you that indicates a risk from making a visit </w:t>
            </w:r>
            <w:proofErr w:type="gramStart"/>
            <w:r w:rsidR="00842087" w:rsidRPr="00275E10">
              <w:rPr>
                <w:sz w:val="24"/>
                <w:szCs w:val="24"/>
              </w:rPr>
              <w:t>to</w:t>
            </w:r>
            <w:proofErr w:type="gramEnd"/>
            <w:r w:rsidR="00842087" w:rsidRPr="00275E10">
              <w:rPr>
                <w:sz w:val="24"/>
                <w:szCs w:val="24"/>
              </w:rPr>
              <w:t xml:space="preserve"> </w:t>
            </w:r>
          </w:p>
          <w:p w:rsidR="00842087" w:rsidRPr="00275E10" w:rsidRDefault="00842087">
            <w:pPr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this person at their home address?</w:t>
            </w:r>
            <w:r w:rsidR="00883108" w:rsidRPr="00275E10">
              <w:rPr>
                <w:sz w:val="24"/>
                <w:szCs w:val="24"/>
              </w:rPr>
              <w:tab/>
            </w:r>
            <w:r w:rsidR="00883108" w:rsidRPr="00275E10">
              <w:rPr>
                <w:sz w:val="24"/>
                <w:szCs w:val="24"/>
              </w:rPr>
              <w:tab/>
            </w:r>
            <w:r w:rsidR="00883108" w:rsidRPr="00275E10">
              <w:rPr>
                <w:sz w:val="24"/>
                <w:szCs w:val="24"/>
              </w:rPr>
              <w:tab/>
            </w:r>
            <w:r w:rsidR="00883108" w:rsidRPr="00275E10">
              <w:rPr>
                <w:sz w:val="24"/>
                <w:szCs w:val="24"/>
              </w:rPr>
              <w:tab/>
            </w:r>
          </w:p>
          <w:p w:rsidR="00A42CF3" w:rsidRPr="00275E10" w:rsidRDefault="00A42CF3" w:rsidP="00275E10">
            <w:pPr>
              <w:tabs>
                <w:tab w:val="left" w:pos="939"/>
                <w:tab w:val="left" w:pos="2073"/>
              </w:tabs>
              <w:jc w:val="left"/>
              <w:rPr>
                <w:sz w:val="10"/>
                <w:szCs w:val="24"/>
              </w:rPr>
            </w:pPr>
          </w:p>
          <w:p w:rsidR="00883108" w:rsidRPr="00275E10" w:rsidRDefault="00B323CD" w:rsidP="00275E10">
            <w:pPr>
              <w:tabs>
                <w:tab w:val="left" w:pos="514"/>
                <w:tab w:val="left" w:pos="1223"/>
              </w:tabs>
              <w:jc w:val="left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108" style="position:absolute;z-index:251659264" from="99.35pt,14.9pt" to="547.3pt,14.9pt">
                  <v:stroke dashstyle="1 1"/>
                </v:line>
              </w:pict>
            </w:r>
            <w:r w:rsidR="00842087" w:rsidRPr="00275E10">
              <w:rPr>
                <w:sz w:val="24"/>
                <w:szCs w:val="24"/>
              </w:rPr>
              <w:t>No</w:t>
            </w:r>
            <w:r w:rsidR="00A42CF3" w:rsidRPr="00275E10">
              <w:rPr>
                <w:sz w:val="24"/>
                <w:szCs w:val="24"/>
              </w:rPr>
              <w:tab/>
            </w:r>
            <w:bookmarkStart w:id="0" w:name="Check1"/>
            <w:bookmarkStart w:id="1" w:name="_GoBack"/>
            <w:r w:rsidRPr="00275E1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275E10">
              <w:rPr>
                <w:sz w:val="24"/>
                <w:szCs w:val="24"/>
              </w:rPr>
              <w:instrText xml:space="preserve"> FORMCHECKBOX </w:instrText>
            </w:r>
            <w:r w:rsidR="00E753F2"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end"/>
            </w:r>
            <w:bookmarkEnd w:id="0"/>
            <w:bookmarkEnd w:id="1"/>
            <w:r w:rsidR="00A42CF3" w:rsidRPr="00275E10">
              <w:rPr>
                <w:sz w:val="24"/>
                <w:szCs w:val="24"/>
              </w:rPr>
              <w:tab/>
            </w:r>
            <w:proofErr w:type="gramStart"/>
            <w:r w:rsidR="00A42CF3" w:rsidRPr="00275E10">
              <w:rPr>
                <w:sz w:val="24"/>
                <w:szCs w:val="24"/>
              </w:rPr>
              <w:t xml:space="preserve">Signed  </w:t>
            </w:r>
            <w:r w:rsidR="00883108" w:rsidRPr="00275E10">
              <w:rPr>
                <w:sz w:val="24"/>
                <w:szCs w:val="24"/>
              </w:rPr>
              <w:tab/>
            </w:r>
            <w:proofErr w:type="gramEnd"/>
            <w:r w:rsidR="00883108" w:rsidRPr="00275E10">
              <w:rPr>
                <w:sz w:val="24"/>
                <w:szCs w:val="24"/>
              </w:rPr>
              <w:tab/>
            </w:r>
            <w:r w:rsidR="00883108" w:rsidRPr="00275E10">
              <w:rPr>
                <w:sz w:val="24"/>
                <w:szCs w:val="24"/>
              </w:rPr>
              <w:tab/>
            </w:r>
            <w:r w:rsidR="00883108" w:rsidRPr="00275E10">
              <w:rPr>
                <w:sz w:val="24"/>
                <w:szCs w:val="24"/>
              </w:rPr>
              <w:tab/>
            </w:r>
            <w:r w:rsidR="00883108" w:rsidRPr="00275E10">
              <w:rPr>
                <w:sz w:val="24"/>
                <w:szCs w:val="24"/>
              </w:rPr>
              <w:tab/>
            </w:r>
            <w:r w:rsidR="008B69AA" w:rsidRPr="00275E10">
              <w:rPr>
                <w:sz w:val="24"/>
                <w:szCs w:val="24"/>
              </w:rPr>
              <w:t xml:space="preserve"> </w:t>
            </w:r>
            <w:r w:rsidR="00883108" w:rsidRPr="00275E10">
              <w:rPr>
                <w:b/>
                <w:sz w:val="24"/>
                <w:szCs w:val="24"/>
              </w:rPr>
              <w:t>Urgent</w:t>
            </w:r>
            <w:r w:rsidR="008B69AA" w:rsidRPr="00275E10">
              <w:rPr>
                <w:b/>
                <w:sz w:val="24"/>
                <w:szCs w:val="24"/>
              </w:rPr>
              <w:t>:</w:t>
            </w:r>
            <w:r w:rsidR="00883108" w:rsidRPr="00275E10">
              <w:rPr>
                <w:b/>
                <w:sz w:val="24"/>
                <w:szCs w:val="24"/>
              </w:rPr>
              <w:t xml:space="preserve">  </w:t>
            </w:r>
            <w:r w:rsidR="00883108" w:rsidRPr="00275E10">
              <w:rPr>
                <w:sz w:val="24"/>
                <w:szCs w:val="24"/>
              </w:rPr>
              <w:t xml:space="preserve">Yes   </w:t>
            </w:r>
            <w:r w:rsidR="00883108" w:rsidRPr="00275E10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3108" w:rsidRPr="00275E10">
              <w:rPr>
                <w:sz w:val="24"/>
                <w:szCs w:val="24"/>
              </w:rPr>
              <w:instrText xml:space="preserve"> FORMCHECKBOX </w:instrText>
            </w:r>
            <w:r w:rsidR="00F734DF" w:rsidRPr="00275E10">
              <w:rPr>
                <w:sz w:val="24"/>
                <w:szCs w:val="24"/>
              </w:rPr>
            </w:r>
            <w:r w:rsidR="00883108" w:rsidRPr="00275E10">
              <w:rPr>
                <w:sz w:val="24"/>
                <w:szCs w:val="24"/>
              </w:rPr>
              <w:fldChar w:fldCharType="end"/>
            </w:r>
            <w:r w:rsidR="00883108" w:rsidRPr="00275E10">
              <w:rPr>
                <w:sz w:val="24"/>
                <w:szCs w:val="24"/>
              </w:rPr>
              <w:t xml:space="preserve">  No</w:t>
            </w:r>
            <w:r w:rsidR="00883108" w:rsidRPr="00275E10">
              <w:rPr>
                <w:b/>
                <w:sz w:val="24"/>
                <w:szCs w:val="24"/>
              </w:rPr>
              <w:t xml:space="preserve">  </w:t>
            </w:r>
            <w:r w:rsidR="00883108" w:rsidRPr="00275E10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3108" w:rsidRPr="00275E10">
              <w:rPr>
                <w:sz w:val="24"/>
                <w:szCs w:val="24"/>
              </w:rPr>
              <w:instrText xml:space="preserve"> FORMCHECKBOX </w:instrText>
            </w:r>
            <w:r w:rsidR="00883108" w:rsidRPr="00275E10">
              <w:rPr>
                <w:sz w:val="24"/>
                <w:szCs w:val="24"/>
              </w:rPr>
            </w:r>
            <w:r w:rsidR="00883108" w:rsidRPr="00275E10">
              <w:rPr>
                <w:sz w:val="24"/>
                <w:szCs w:val="24"/>
              </w:rPr>
              <w:fldChar w:fldCharType="end"/>
            </w:r>
            <w:r w:rsidR="00883108" w:rsidRPr="00275E10">
              <w:rPr>
                <w:sz w:val="24"/>
                <w:szCs w:val="24"/>
              </w:rPr>
              <w:t xml:space="preserve"> (Refer to criteria on reverse)</w:t>
            </w:r>
          </w:p>
          <w:p w:rsidR="005562A3" w:rsidRPr="00275E10" w:rsidRDefault="00A42CF3" w:rsidP="00275E10">
            <w:pPr>
              <w:tabs>
                <w:tab w:val="left" w:pos="514"/>
                <w:tab w:val="left" w:pos="1223"/>
              </w:tabs>
              <w:jc w:val="left"/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ab/>
            </w:r>
            <w:bookmarkStart w:id="2" w:name="Check2"/>
            <w:r w:rsidR="00B323CD" w:rsidRPr="00275E1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323CD" w:rsidRPr="00275E10">
              <w:rPr>
                <w:sz w:val="24"/>
                <w:szCs w:val="24"/>
              </w:rPr>
              <w:instrText xml:space="preserve"> FORMCHECKBOX </w:instrText>
            </w:r>
            <w:r w:rsidR="00B323CD" w:rsidRPr="00275E10">
              <w:rPr>
                <w:sz w:val="24"/>
                <w:szCs w:val="24"/>
              </w:rPr>
            </w:r>
            <w:r w:rsidR="00B323CD" w:rsidRPr="00275E10">
              <w:rPr>
                <w:sz w:val="24"/>
                <w:szCs w:val="24"/>
              </w:rPr>
              <w:fldChar w:fldCharType="end"/>
            </w:r>
            <w:bookmarkEnd w:id="2"/>
            <w:r w:rsidRPr="00275E10">
              <w:rPr>
                <w:sz w:val="24"/>
                <w:szCs w:val="24"/>
              </w:rPr>
              <w:tab/>
            </w:r>
            <w:r w:rsidR="00EF14EB" w:rsidRPr="00275E10">
              <w:rPr>
                <w:sz w:val="24"/>
                <w:szCs w:val="24"/>
              </w:rPr>
              <w:t xml:space="preserve">Please provide more details </w:t>
            </w:r>
            <w:r w:rsidR="005562A3" w:rsidRPr="00275E10">
              <w:rPr>
                <w:sz w:val="24"/>
                <w:szCs w:val="24"/>
              </w:rPr>
              <w:t xml:space="preserve">(including a copy of a risk assessment) </w:t>
            </w:r>
          </w:p>
          <w:p w:rsidR="00A42CF3" w:rsidRPr="00275E10" w:rsidRDefault="00A42CF3" w:rsidP="00275E10">
            <w:pPr>
              <w:tabs>
                <w:tab w:val="left" w:pos="1223"/>
                <w:tab w:val="left" w:pos="4482"/>
                <w:tab w:val="left" w:pos="5901"/>
              </w:tabs>
              <w:jc w:val="left"/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ab/>
            </w:r>
            <w:r w:rsidR="00E01CA4" w:rsidRPr="00275E10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E01CA4" w:rsidRPr="00275E10">
              <w:rPr>
                <w:sz w:val="24"/>
                <w:szCs w:val="24"/>
              </w:rPr>
              <w:instrText xml:space="preserve"> FORMTEXT </w:instrText>
            </w:r>
            <w:r w:rsidR="00E01CA4" w:rsidRPr="00275E10">
              <w:rPr>
                <w:sz w:val="24"/>
                <w:szCs w:val="24"/>
              </w:rPr>
            </w:r>
            <w:r w:rsidR="00E01CA4" w:rsidRPr="00275E10">
              <w:rPr>
                <w:sz w:val="24"/>
                <w:szCs w:val="24"/>
              </w:rPr>
              <w:fldChar w:fldCharType="separate"/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E01CA4" w:rsidRPr="00275E10">
              <w:rPr>
                <w:sz w:val="24"/>
                <w:szCs w:val="24"/>
              </w:rPr>
              <w:fldChar w:fldCharType="end"/>
            </w:r>
            <w:bookmarkEnd w:id="3"/>
          </w:p>
          <w:p w:rsidR="00A42CF3" w:rsidRPr="00275E10" w:rsidRDefault="00B323CD" w:rsidP="00275E10">
            <w:pPr>
              <w:tabs>
                <w:tab w:val="left" w:pos="2073"/>
                <w:tab w:val="left" w:pos="4482"/>
                <w:tab w:val="left" w:pos="5901"/>
              </w:tabs>
              <w:jc w:val="left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88" style="position:absolute;z-index:251655168" from="60.8pt,-.75pt" to="549.65pt,-.75pt">
                  <v:stroke dashstyle="1 1"/>
                </v:line>
              </w:pict>
            </w:r>
            <w:r w:rsidR="00E01CA4" w:rsidRPr="00275E10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="00E01CA4" w:rsidRPr="00275E10">
              <w:rPr>
                <w:sz w:val="24"/>
                <w:szCs w:val="24"/>
              </w:rPr>
              <w:instrText xml:space="preserve"> FORMTEXT </w:instrText>
            </w:r>
            <w:r w:rsidR="00E01CA4" w:rsidRPr="00275E10">
              <w:rPr>
                <w:sz w:val="24"/>
                <w:szCs w:val="24"/>
              </w:rPr>
            </w:r>
            <w:r w:rsidR="00E01CA4" w:rsidRPr="00275E10">
              <w:rPr>
                <w:sz w:val="24"/>
                <w:szCs w:val="24"/>
              </w:rPr>
              <w:fldChar w:fldCharType="separate"/>
            </w:r>
            <w:r w:rsidR="00E01CA4" w:rsidRPr="00275E10">
              <w:rPr>
                <w:noProof/>
                <w:sz w:val="24"/>
                <w:szCs w:val="24"/>
              </w:rPr>
              <w:t> </w:t>
            </w:r>
            <w:r w:rsidR="00E01CA4" w:rsidRPr="00275E10">
              <w:rPr>
                <w:noProof/>
                <w:sz w:val="24"/>
                <w:szCs w:val="24"/>
              </w:rPr>
              <w:t> </w:t>
            </w:r>
            <w:r w:rsidR="00E01CA4" w:rsidRPr="00275E10">
              <w:rPr>
                <w:noProof/>
                <w:sz w:val="24"/>
                <w:szCs w:val="24"/>
              </w:rPr>
              <w:t> </w:t>
            </w:r>
            <w:r w:rsidR="00E01CA4" w:rsidRPr="00275E10">
              <w:rPr>
                <w:noProof/>
                <w:sz w:val="24"/>
                <w:szCs w:val="24"/>
              </w:rPr>
              <w:t> </w:t>
            </w:r>
            <w:r w:rsidR="00E01CA4" w:rsidRPr="00275E10">
              <w:rPr>
                <w:noProof/>
                <w:sz w:val="24"/>
                <w:szCs w:val="24"/>
              </w:rPr>
              <w:t> </w:t>
            </w:r>
            <w:r w:rsidR="00E01CA4" w:rsidRPr="00275E10">
              <w:rPr>
                <w:sz w:val="24"/>
                <w:szCs w:val="24"/>
              </w:rPr>
              <w:fldChar w:fldCharType="end"/>
            </w:r>
            <w:bookmarkEnd w:id="4"/>
            <w:r w:rsidR="00A42CF3"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89" style="position:absolute;z-index:251656192;mso-position-horizontal-relative:text;mso-position-vertical-relative:text" from="-1.1pt,11.8pt" to="549.85pt,11.8pt">
                  <v:stroke dashstyle="1 1"/>
                </v:line>
              </w:pict>
            </w:r>
          </w:p>
          <w:p w:rsidR="00EF14EB" w:rsidRPr="00275E10" w:rsidRDefault="00476476" w:rsidP="00275E10">
            <w:pPr>
              <w:tabs>
                <w:tab w:val="left" w:pos="4482"/>
                <w:tab w:val="left" w:pos="5901"/>
                <w:tab w:val="left" w:pos="7460"/>
              </w:tabs>
              <w:jc w:val="left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58" style="position:absolute;z-index:251648000" from="330.55pt,13.05pt" to="549.95pt,13.05pt">
                  <v:stroke dashstyle="1 1"/>
                </v:line>
              </w:pict>
            </w:r>
            <w:r w:rsidR="00EF14EB" w:rsidRPr="00275E10">
              <w:rPr>
                <w:sz w:val="24"/>
                <w:szCs w:val="24"/>
              </w:rPr>
              <w:t>Date of referral</w:t>
            </w:r>
            <w:r w:rsidRPr="00275E10">
              <w:rPr>
                <w:sz w:val="24"/>
                <w:szCs w:val="24"/>
              </w:rPr>
              <w:t xml:space="preserve">  </w:t>
            </w:r>
            <w:r w:rsidR="00EF14EB" w:rsidRPr="00275E10">
              <w:rPr>
                <w:sz w:val="24"/>
                <w:szCs w:val="24"/>
              </w:rPr>
              <w:t xml:space="preserve"> </w:t>
            </w:r>
            <w:bookmarkStart w:id="5" w:name="Text1"/>
            <w:r w:rsidR="00B27AB0" w:rsidRPr="00275E1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7AB0" w:rsidRPr="00275E10">
              <w:rPr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sz w:val="24"/>
                <w:szCs w:val="24"/>
              </w:rPr>
            </w:r>
            <w:r w:rsidR="00B27AB0" w:rsidRPr="00275E10">
              <w:rPr>
                <w:sz w:val="24"/>
                <w:szCs w:val="24"/>
              </w:rPr>
              <w:fldChar w:fldCharType="separate"/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B27AB0" w:rsidRPr="00275E10">
              <w:rPr>
                <w:sz w:val="24"/>
                <w:szCs w:val="24"/>
              </w:rPr>
              <w:fldChar w:fldCharType="end"/>
            </w:r>
            <w:bookmarkEnd w:id="5"/>
            <w:r w:rsidRPr="00275E10">
              <w:rPr>
                <w:sz w:val="24"/>
                <w:szCs w:val="24"/>
              </w:rPr>
              <w:tab/>
              <w:t>Referred by:</w:t>
            </w:r>
            <w:r w:rsidRPr="00275E10">
              <w:rPr>
                <w:sz w:val="24"/>
                <w:szCs w:val="24"/>
              </w:rPr>
              <w:tab/>
            </w:r>
            <w:proofErr w:type="gramStart"/>
            <w:r w:rsidR="00EF14EB" w:rsidRPr="00275E10">
              <w:rPr>
                <w:sz w:val="24"/>
                <w:szCs w:val="24"/>
              </w:rPr>
              <w:t xml:space="preserve">Name </w:t>
            </w:r>
            <w:r w:rsidRPr="00275E10">
              <w:rPr>
                <w:sz w:val="24"/>
                <w:szCs w:val="24"/>
              </w:rPr>
              <w:t xml:space="preserve"> </w:t>
            </w:r>
            <w:bookmarkStart w:id="6" w:name="Text5"/>
            <w:r w:rsidR="00B323CD" w:rsidRPr="00275E10">
              <w:rPr>
                <w:sz w:val="24"/>
                <w:szCs w:val="24"/>
              </w:rPr>
              <w:tab/>
            </w:r>
            <w:proofErr w:type="gramEnd"/>
            <w:r w:rsidR="00B27AB0" w:rsidRPr="00275E10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27AB0" w:rsidRPr="00275E10">
              <w:rPr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sz w:val="24"/>
                <w:szCs w:val="24"/>
              </w:rPr>
            </w:r>
            <w:r w:rsidR="00B27AB0" w:rsidRPr="00275E10">
              <w:rPr>
                <w:sz w:val="24"/>
                <w:szCs w:val="24"/>
              </w:rPr>
              <w:fldChar w:fldCharType="separate"/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B27AB0" w:rsidRPr="00275E10">
              <w:rPr>
                <w:sz w:val="24"/>
                <w:szCs w:val="24"/>
              </w:rPr>
              <w:fldChar w:fldCharType="end"/>
            </w:r>
            <w:bookmarkEnd w:id="6"/>
          </w:p>
          <w:p w:rsidR="00476476" w:rsidRPr="00275E10" w:rsidRDefault="00476476" w:rsidP="00275E10">
            <w:pPr>
              <w:tabs>
                <w:tab w:val="left" w:pos="5901"/>
                <w:tab w:val="left" w:pos="7460"/>
              </w:tabs>
              <w:jc w:val="left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59" style="position:absolute;z-index:251649024" from="363pt,12.95pt" to="550.15pt,12.95pt">
                  <v:stroke dashstyle="1 1"/>
                </v:line>
              </w:pict>
            </w: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49" style="position:absolute;z-index:251643904" from="82.05pt,-.55pt" to="202.8pt,-.55pt">
                  <v:stroke dashstyle="1 1"/>
                </v:line>
              </w:pict>
            </w:r>
            <w:r w:rsidRPr="00275E10">
              <w:rPr>
                <w:sz w:val="24"/>
                <w:szCs w:val="24"/>
              </w:rPr>
              <w:tab/>
            </w:r>
            <w:proofErr w:type="gramStart"/>
            <w:r w:rsidR="00E46E33" w:rsidRPr="00275E10">
              <w:rPr>
                <w:sz w:val="24"/>
                <w:szCs w:val="24"/>
              </w:rPr>
              <w:t>Organisation</w:t>
            </w:r>
            <w:r w:rsidRPr="00275E10">
              <w:rPr>
                <w:sz w:val="24"/>
                <w:szCs w:val="24"/>
              </w:rPr>
              <w:t xml:space="preserve">  </w:t>
            </w:r>
            <w:bookmarkStart w:id="7" w:name="Text6"/>
            <w:r w:rsidR="00B323CD" w:rsidRPr="00275E10">
              <w:rPr>
                <w:sz w:val="24"/>
                <w:szCs w:val="24"/>
              </w:rPr>
              <w:tab/>
            </w:r>
            <w:proofErr w:type="gramEnd"/>
            <w:r w:rsidR="00252BF8" w:rsidRPr="00275E10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sz w:val="24"/>
                <w:szCs w:val="24"/>
              </w:rPr>
            </w:r>
            <w:r w:rsidR="00252BF8" w:rsidRPr="00275E10">
              <w:rPr>
                <w:sz w:val="24"/>
                <w:szCs w:val="24"/>
              </w:rPr>
              <w:fldChar w:fldCharType="separate"/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sz w:val="24"/>
                <w:szCs w:val="24"/>
              </w:rPr>
              <w:fldChar w:fldCharType="end"/>
            </w:r>
            <w:bookmarkEnd w:id="7"/>
          </w:p>
          <w:p w:rsidR="00EF14EB" w:rsidRPr="00275E10" w:rsidRDefault="00476476" w:rsidP="00275E10">
            <w:pPr>
              <w:tabs>
                <w:tab w:val="left" w:pos="5901"/>
                <w:tab w:val="left" w:pos="7035"/>
                <w:tab w:val="left" w:pos="7460"/>
              </w:tabs>
              <w:jc w:val="left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66" style="position:absolute;z-index:251652096" from="346.45pt,12.9pt" to="550.1pt,12.9pt">
                  <v:stroke dashstyle="1 1"/>
                </v:line>
              </w:pict>
            </w: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50" style="position:absolute;z-index:251644928" from="101.85pt,12.95pt" to="202.75pt,12.95pt">
                  <v:stroke dashstyle="1 1"/>
                </v:line>
              </w:pict>
            </w:r>
            <w:r w:rsidR="00602272" w:rsidRPr="00275E10">
              <w:rPr>
                <w:sz w:val="24"/>
                <w:szCs w:val="24"/>
              </w:rPr>
              <w:t>Reason for referral</w:t>
            </w:r>
            <w:r w:rsidRPr="00275E10">
              <w:rPr>
                <w:sz w:val="24"/>
                <w:szCs w:val="24"/>
              </w:rPr>
              <w:t xml:space="preserve">  </w:t>
            </w:r>
            <w:bookmarkStart w:id="8" w:name="Text2"/>
            <w:r w:rsidR="00A42CF3" w:rsidRPr="00275E1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2CF3" w:rsidRPr="00275E10">
              <w:rPr>
                <w:sz w:val="24"/>
                <w:szCs w:val="24"/>
              </w:rPr>
              <w:instrText xml:space="preserve"> FORMTEXT </w:instrText>
            </w:r>
            <w:r w:rsidR="00A42CF3" w:rsidRPr="00275E10">
              <w:rPr>
                <w:sz w:val="24"/>
                <w:szCs w:val="24"/>
              </w:rPr>
            </w:r>
            <w:r w:rsidR="00A42CF3" w:rsidRPr="00275E10">
              <w:rPr>
                <w:sz w:val="24"/>
                <w:szCs w:val="24"/>
              </w:rPr>
              <w:fldChar w:fldCharType="separate"/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A42CF3" w:rsidRPr="00275E10">
              <w:rPr>
                <w:sz w:val="24"/>
                <w:szCs w:val="24"/>
              </w:rPr>
              <w:fldChar w:fldCharType="end"/>
            </w:r>
            <w:bookmarkEnd w:id="8"/>
            <w:r w:rsidRPr="00275E10">
              <w:rPr>
                <w:sz w:val="24"/>
                <w:szCs w:val="24"/>
              </w:rPr>
              <w:tab/>
            </w:r>
            <w:r w:rsidR="00E46E33" w:rsidRPr="00275E10">
              <w:rPr>
                <w:sz w:val="24"/>
                <w:szCs w:val="24"/>
              </w:rPr>
              <w:t>Address</w:t>
            </w:r>
            <w:r w:rsidRPr="00275E10">
              <w:rPr>
                <w:sz w:val="24"/>
                <w:szCs w:val="24"/>
              </w:rPr>
              <w:tab/>
            </w:r>
            <w:bookmarkStart w:id="9" w:name="Text7"/>
            <w:r w:rsidR="00B323CD" w:rsidRPr="00275E10">
              <w:rPr>
                <w:sz w:val="24"/>
                <w:szCs w:val="24"/>
              </w:rPr>
              <w:tab/>
            </w:r>
            <w:r w:rsidR="00252BF8" w:rsidRPr="00275E10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sz w:val="24"/>
                <w:szCs w:val="24"/>
              </w:rPr>
            </w:r>
            <w:r w:rsidR="00252BF8" w:rsidRPr="00275E10">
              <w:rPr>
                <w:sz w:val="24"/>
                <w:szCs w:val="24"/>
              </w:rPr>
              <w:fldChar w:fldCharType="separate"/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sz w:val="24"/>
                <w:szCs w:val="24"/>
              </w:rPr>
              <w:fldChar w:fldCharType="end"/>
            </w:r>
            <w:bookmarkEnd w:id="9"/>
          </w:p>
          <w:p w:rsidR="00476476" w:rsidRPr="00275E10" w:rsidRDefault="00476476" w:rsidP="00275E10">
            <w:pPr>
              <w:tabs>
                <w:tab w:val="left" w:pos="5901"/>
                <w:tab w:val="left" w:pos="7035"/>
                <w:tab w:val="left" w:pos="7460"/>
              </w:tabs>
              <w:jc w:val="left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60" style="position:absolute;z-index:251650048" from="348.15pt,12.6pt" to="551.8pt,12.6pt">
                  <v:stroke dashstyle="1 1"/>
                </v:line>
              </w:pict>
            </w:r>
            <w:bookmarkStart w:id="10" w:name="Text3"/>
            <w:r w:rsidR="00A42CF3" w:rsidRPr="00275E1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2CF3" w:rsidRPr="00275E10">
              <w:rPr>
                <w:sz w:val="24"/>
                <w:szCs w:val="24"/>
              </w:rPr>
              <w:instrText xml:space="preserve"> FORMTEXT </w:instrText>
            </w:r>
            <w:r w:rsidR="00A42CF3" w:rsidRPr="00275E10">
              <w:rPr>
                <w:sz w:val="24"/>
                <w:szCs w:val="24"/>
              </w:rPr>
            </w:r>
            <w:r w:rsidR="00A42CF3" w:rsidRPr="00275E10">
              <w:rPr>
                <w:sz w:val="24"/>
                <w:szCs w:val="24"/>
              </w:rPr>
              <w:fldChar w:fldCharType="separate"/>
            </w:r>
            <w:r w:rsidR="00283345" w:rsidRPr="00275E10">
              <w:rPr>
                <w:sz w:val="24"/>
                <w:szCs w:val="24"/>
              </w:rPr>
              <w:t> </w:t>
            </w:r>
            <w:r w:rsidR="00A42CF3" w:rsidRPr="00275E10">
              <w:rPr>
                <w:sz w:val="24"/>
                <w:szCs w:val="24"/>
              </w:rPr>
              <w:fldChar w:fldCharType="end"/>
            </w:r>
            <w:bookmarkEnd w:id="10"/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53" style="position:absolute;z-index:251645952;mso-position-horizontal-relative:text;mso-position-vertical-relative:text" from="-2.75pt,12.8pt" to="203.15pt,12.8pt">
                  <v:stroke dashstyle="1 1"/>
                </v:line>
              </w:pict>
            </w:r>
            <w:r w:rsidRPr="00275E10">
              <w:rPr>
                <w:sz w:val="24"/>
                <w:szCs w:val="24"/>
              </w:rPr>
              <w:tab/>
            </w:r>
            <w:r w:rsidR="00B323CD" w:rsidRPr="00275E10">
              <w:rPr>
                <w:sz w:val="24"/>
                <w:szCs w:val="24"/>
              </w:rPr>
              <w:t>e-mail</w:t>
            </w:r>
            <w:r w:rsidRPr="00275E10">
              <w:rPr>
                <w:sz w:val="24"/>
                <w:szCs w:val="24"/>
              </w:rPr>
              <w:tab/>
            </w:r>
            <w:bookmarkStart w:id="11" w:name="Text8"/>
            <w:r w:rsidR="00B323CD" w:rsidRPr="00275E10">
              <w:rPr>
                <w:sz w:val="24"/>
                <w:szCs w:val="24"/>
              </w:rPr>
              <w:tab/>
            </w:r>
            <w:r w:rsidR="00252BF8" w:rsidRPr="00275E10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sz w:val="24"/>
                <w:szCs w:val="24"/>
              </w:rPr>
            </w:r>
            <w:r w:rsidR="00252BF8" w:rsidRPr="00275E10">
              <w:rPr>
                <w:sz w:val="24"/>
                <w:szCs w:val="24"/>
              </w:rPr>
              <w:fldChar w:fldCharType="separate"/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sz w:val="24"/>
                <w:szCs w:val="24"/>
              </w:rPr>
              <w:fldChar w:fldCharType="end"/>
            </w:r>
            <w:bookmarkEnd w:id="11"/>
          </w:p>
          <w:p w:rsidR="00EF14EB" w:rsidRPr="00275E10" w:rsidRDefault="00476476" w:rsidP="00275E10">
            <w:pPr>
              <w:tabs>
                <w:tab w:val="left" w:pos="5901"/>
                <w:tab w:val="left" w:pos="7035"/>
                <w:tab w:val="left" w:pos="7460"/>
              </w:tabs>
              <w:jc w:val="left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61" style="position:absolute;z-index:251651072" from="347.1pt,12.1pt" to="550.4pt,12.1pt">
                  <v:stroke dashstyle="1 1"/>
                </v:line>
              </w:pict>
            </w:r>
            <w:bookmarkStart w:id="12" w:name="Text4"/>
            <w:r w:rsidR="00A42CF3" w:rsidRPr="00275E1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2CF3" w:rsidRPr="00275E10">
              <w:rPr>
                <w:sz w:val="24"/>
                <w:szCs w:val="24"/>
              </w:rPr>
              <w:instrText xml:space="preserve"> FORMTEXT </w:instrText>
            </w:r>
            <w:r w:rsidR="00A42CF3" w:rsidRPr="00275E10">
              <w:rPr>
                <w:sz w:val="24"/>
                <w:szCs w:val="24"/>
              </w:rPr>
            </w:r>
            <w:r w:rsidR="00A42CF3" w:rsidRPr="00275E10">
              <w:rPr>
                <w:sz w:val="24"/>
                <w:szCs w:val="24"/>
              </w:rPr>
              <w:fldChar w:fldCharType="separate"/>
            </w:r>
            <w:r w:rsidR="00283345" w:rsidRPr="00275E10">
              <w:rPr>
                <w:sz w:val="24"/>
                <w:szCs w:val="24"/>
              </w:rPr>
              <w:t> </w:t>
            </w:r>
            <w:r w:rsidR="00283345" w:rsidRPr="00275E10">
              <w:rPr>
                <w:sz w:val="24"/>
                <w:szCs w:val="24"/>
              </w:rPr>
              <w:t> </w:t>
            </w:r>
            <w:r w:rsidR="00283345" w:rsidRPr="00275E10">
              <w:rPr>
                <w:sz w:val="24"/>
                <w:szCs w:val="24"/>
              </w:rPr>
              <w:t> </w:t>
            </w:r>
            <w:r w:rsidR="00283345" w:rsidRPr="00275E10">
              <w:rPr>
                <w:sz w:val="24"/>
                <w:szCs w:val="24"/>
              </w:rPr>
              <w:t> </w:t>
            </w:r>
            <w:r w:rsidR="00A42CF3" w:rsidRPr="00275E10">
              <w:rPr>
                <w:sz w:val="24"/>
                <w:szCs w:val="24"/>
              </w:rPr>
              <w:fldChar w:fldCharType="end"/>
            </w:r>
            <w:bookmarkEnd w:id="12"/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057" style="position:absolute;z-index:251646976;mso-position-horizontal-relative:text;mso-position-vertical-relative:text" from="-3.8pt,12.3pt" to="202.1pt,12.3pt">
                  <v:stroke dashstyle="1 1"/>
                </v:line>
              </w:pict>
            </w:r>
            <w:r w:rsidRPr="00275E10">
              <w:rPr>
                <w:sz w:val="24"/>
                <w:szCs w:val="24"/>
              </w:rPr>
              <w:tab/>
            </w:r>
            <w:r w:rsidR="00B542FA" w:rsidRPr="00275E10">
              <w:rPr>
                <w:sz w:val="24"/>
                <w:szCs w:val="24"/>
              </w:rPr>
              <w:t>Phone no</w:t>
            </w:r>
            <w:r w:rsidR="00EF14EB" w:rsidRPr="00275E10">
              <w:rPr>
                <w:sz w:val="24"/>
                <w:szCs w:val="24"/>
              </w:rPr>
              <w:t xml:space="preserve"> </w:t>
            </w:r>
            <w:r w:rsidR="00B323CD" w:rsidRPr="00275E10">
              <w:rPr>
                <w:sz w:val="24"/>
                <w:szCs w:val="24"/>
              </w:rPr>
              <w:tab/>
            </w:r>
            <w:r w:rsidRPr="00275E10">
              <w:rPr>
                <w:sz w:val="24"/>
                <w:szCs w:val="24"/>
              </w:rPr>
              <w:tab/>
            </w:r>
            <w:bookmarkStart w:id="13" w:name="Text9"/>
            <w:r w:rsidR="00252BF8" w:rsidRPr="00275E1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sz w:val="24"/>
                <w:szCs w:val="24"/>
              </w:rPr>
            </w:r>
            <w:r w:rsidR="00252BF8" w:rsidRPr="00275E10">
              <w:rPr>
                <w:sz w:val="24"/>
                <w:szCs w:val="24"/>
              </w:rPr>
              <w:fldChar w:fldCharType="separate"/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noProof/>
                <w:sz w:val="24"/>
                <w:szCs w:val="24"/>
              </w:rPr>
              <w:t> </w:t>
            </w:r>
            <w:r w:rsidR="00252BF8" w:rsidRPr="00275E10">
              <w:rPr>
                <w:sz w:val="24"/>
                <w:szCs w:val="24"/>
              </w:rPr>
              <w:fldChar w:fldCharType="end"/>
            </w:r>
            <w:bookmarkEnd w:id="13"/>
            <w:r w:rsidR="00883108" w:rsidRPr="00275E1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3108" w:rsidRPr="00275E10">
              <w:rPr>
                <w:sz w:val="24"/>
                <w:szCs w:val="24"/>
              </w:rPr>
              <w:instrText xml:space="preserve"> FORMTEXT </w:instrText>
            </w:r>
            <w:r w:rsidR="00883108" w:rsidRPr="00275E10">
              <w:rPr>
                <w:sz w:val="24"/>
                <w:szCs w:val="24"/>
              </w:rPr>
            </w:r>
            <w:r w:rsidR="00883108" w:rsidRPr="00275E10">
              <w:rPr>
                <w:sz w:val="24"/>
                <w:szCs w:val="24"/>
              </w:rPr>
              <w:fldChar w:fldCharType="separate"/>
            </w:r>
            <w:r w:rsidR="00883108" w:rsidRPr="00275E10">
              <w:rPr>
                <w:sz w:val="24"/>
                <w:szCs w:val="24"/>
              </w:rPr>
              <w:t> </w:t>
            </w:r>
            <w:r w:rsidR="00883108" w:rsidRPr="00275E10">
              <w:rPr>
                <w:sz w:val="24"/>
                <w:szCs w:val="24"/>
              </w:rPr>
              <w:t> </w:t>
            </w:r>
            <w:r w:rsidR="00883108" w:rsidRPr="00275E10">
              <w:rPr>
                <w:sz w:val="24"/>
                <w:szCs w:val="24"/>
              </w:rPr>
              <w:t> </w:t>
            </w:r>
            <w:r w:rsidR="00883108" w:rsidRPr="00275E10">
              <w:rPr>
                <w:sz w:val="24"/>
                <w:szCs w:val="24"/>
              </w:rPr>
              <w:t> </w:t>
            </w:r>
            <w:r w:rsidR="00883108" w:rsidRPr="00275E10">
              <w:rPr>
                <w:sz w:val="24"/>
                <w:szCs w:val="24"/>
              </w:rPr>
              <w:t> </w:t>
            </w:r>
            <w:r w:rsidR="00883108" w:rsidRPr="00275E10">
              <w:rPr>
                <w:sz w:val="24"/>
                <w:szCs w:val="24"/>
              </w:rPr>
              <w:fldChar w:fldCharType="end"/>
            </w:r>
            <w:r w:rsidR="00883108"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172" style="position:absolute;z-index:251670528;mso-position-horizontal-relative:text;mso-position-vertical-relative:text" from="-3.8pt,12.3pt" to="202.1pt,12.3pt">
                  <v:stroke dashstyle="1 1"/>
                </v:line>
              </w:pict>
            </w:r>
            <w:r w:rsidR="00883108" w:rsidRPr="00275E10">
              <w:rPr>
                <w:sz w:val="24"/>
                <w:szCs w:val="24"/>
              </w:rPr>
              <w:tab/>
            </w:r>
            <w:r w:rsidR="00F25B76" w:rsidRPr="00275E10">
              <w:rPr>
                <w:sz w:val="24"/>
                <w:szCs w:val="24"/>
              </w:rPr>
              <w:t xml:space="preserve">                         </w:t>
            </w:r>
          </w:p>
          <w:p w:rsidR="00F25B76" w:rsidRDefault="00F25B76" w:rsidP="00275E10">
            <w:pPr>
              <w:tabs>
                <w:tab w:val="left" w:pos="5901"/>
                <w:tab w:val="left" w:pos="7035"/>
                <w:tab w:val="left" w:pos="7460"/>
              </w:tabs>
              <w:jc w:val="left"/>
            </w:pPr>
            <w:r w:rsidRPr="00275E10">
              <w:rPr>
                <w:b/>
                <w:sz w:val="24"/>
                <w:szCs w:val="24"/>
              </w:rPr>
              <w:t>Deadline date</w:t>
            </w:r>
            <w:r w:rsidR="008B69AA" w:rsidRPr="00275E10">
              <w:rPr>
                <w:b/>
                <w:sz w:val="24"/>
                <w:szCs w:val="24"/>
              </w:rPr>
              <w:t>:</w:t>
            </w:r>
            <w:r w:rsidRPr="00275E10">
              <w:rPr>
                <w:b/>
                <w:sz w:val="24"/>
                <w:szCs w:val="24"/>
              </w:rPr>
              <w:t xml:space="preserve"> </w:t>
            </w:r>
            <w:r w:rsidRPr="00275E10">
              <w:rPr>
                <w:sz w:val="24"/>
                <w:szCs w:val="24"/>
              </w:rPr>
              <w:t xml:space="preserve"> </w:t>
            </w:r>
            <w:r w:rsidRPr="00275E1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E10">
              <w:rPr>
                <w:sz w:val="24"/>
                <w:szCs w:val="24"/>
              </w:rPr>
              <w:instrText xml:space="preserve"> FORMTEXT </w:instrText>
            </w:r>
            <w:r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separate"/>
            </w:r>
            <w:r w:rsidRPr="00275E10">
              <w:rPr>
                <w:sz w:val="24"/>
                <w:szCs w:val="24"/>
              </w:rPr>
              <w:t> </w:t>
            </w:r>
            <w:r w:rsidRPr="00275E10">
              <w:rPr>
                <w:sz w:val="24"/>
                <w:szCs w:val="24"/>
              </w:rPr>
              <w:t> </w:t>
            </w:r>
            <w:r w:rsidRPr="00275E10">
              <w:rPr>
                <w:sz w:val="24"/>
                <w:szCs w:val="24"/>
              </w:rPr>
              <w:t> </w:t>
            </w:r>
            <w:r w:rsidRPr="00275E10">
              <w:rPr>
                <w:sz w:val="24"/>
                <w:szCs w:val="24"/>
              </w:rPr>
              <w:t> </w:t>
            </w:r>
            <w:r w:rsidRPr="00275E10">
              <w:rPr>
                <w:sz w:val="24"/>
                <w:szCs w:val="24"/>
              </w:rPr>
              <w:t> </w:t>
            </w:r>
            <w:r w:rsidRPr="00275E10">
              <w:rPr>
                <w:sz w:val="24"/>
                <w:szCs w:val="24"/>
              </w:rPr>
              <w:fldChar w:fldCharType="end"/>
            </w: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173" style="position:absolute;z-index:251671552;mso-position-horizontal-relative:text;mso-position-vertical-relative:text" from="-3.8pt,12.3pt" to="202.1pt,12.3pt">
                  <v:stroke dashstyle="1 1"/>
                </v:line>
              </w:pict>
            </w:r>
            <w:r w:rsidRPr="00275E10">
              <w:rPr>
                <w:sz w:val="24"/>
                <w:szCs w:val="24"/>
              </w:rPr>
              <w:tab/>
            </w:r>
          </w:p>
        </w:tc>
      </w:tr>
      <w:tr w:rsidR="00842087" w:rsidTr="00275E10">
        <w:trPr>
          <w:trHeight w:val="2734"/>
        </w:trPr>
        <w:tc>
          <w:tcPr>
            <w:tcW w:w="5788" w:type="dxa"/>
            <w:shd w:val="clear" w:color="auto" w:fill="auto"/>
          </w:tcPr>
          <w:p w:rsidR="00842087" w:rsidRPr="00275E10" w:rsidRDefault="00EF14EB">
            <w:pPr>
              <w:rPr>
                <w:b/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Client’s full name:</w:t>
            </w:r>
            <w:r w:rsidR="00772D35" w:rsidRPr="00275E10">
              <w:rPr>
                <w:sz w:val="24"/>
                <w:szCs w:val="24"/>
              </w:rPr>
              <w:t xml:space="preserve">         Ethnicity</w:t>
            </w:r>
            <w:r w:rsidR="00772D35" w:rsidRPr="00275E10">
              <w:rPr>
                <w:b/>
                <w:sz w:val="24"/>
                <w:szCs w:val="24"/>
              </w:rPr>
              <w:t>:</w:t>
            </w:r>
            <w:r w:rsidR="00B62B5E" w:rsidRPr="00275E10">
              <w:rPr>
                <w:b/>
                <w:sz w:val="24"/>
                <w:szCs w:val="24"/>
              </w:rPr>
              <w:t xml:space="preserve"> </w:t>
            </w:r>
            <w:r w:rsidR="00683D94" w:rsidRPr="00275E10">
              <w:rPr>
                <w:b/>
                <w:sz w:val="24"/>
                <w:szCs w:val="24"/>
              </w:rPr>
              <w:t xml:space="preserve"> </w:t>
            </w:r>
            <w:bookmarkStart w:id="14" w:name="Text10"/>
            <w:r w:rsidR="00252BF8" w:rsidRPr="00275E10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b/>
                <w:sz w:val="24"/>
                <w:szCs w:val="24"/>
              </w:rPr>
            </w:r>
            <w:r w:rsidR="00252BF8"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252BF8" w:rsidRPr="00275E10">
              <w:rPr>
                <w:b/>
                <w:sz w:val="24"/>
                <w:szCs w:val="24"/>
              </w:rPr>
              <w:fldChar w:fldCharType="end"/>
            </w:r>
            <w:bookmarkEnd w:id="14"/>
          </w:p>
          <w:p w:rsidR="00576C89" w:rsidRPr="00275E10" w:rsidRDefault="00576C89">
            <w:pPr>
              <w:rPr>
                <w:b/>
                <w:sz w:val="24"/>
                <w:szCs w:val="24"/>
              </w:rPr>
            </w:pPr>
          </w:p>
          <w:p w:rsidR="00EF14EB" w:rsidRPr="00275E10" w:rsidRDefault="004C0830">
            <w:pPr>
              <w:rPr>
                <w:b/>
                <w:sz w:val="24"/>
                <w:szCs w:val="24"/>
              </w:rPr>
            </w:pPr>
            <w:r w:rsidRPr="00275E10">
              <w:rPr>
                <w:noProof/>
                <w:sz w:val="24"/>
                <w:szCs w:val="24"/>
                <w:lang w:eastAsia="en-GB"/>
              </w:rPr>
              <w:pict>
                <v:group id="_x0000_s1113" style="position:absolute;left:0;text-align:left;margin-left:-.5pt;margin-top:12pt;width:277.65pt;height:96.9pt;z-index:251653120" coordorigin="469,6170" coordsize="5553,1938">
                  <v:line id="_x0000_s1067" style="position:absolute" from="469,6170" to="6016,6170">
                    <v:stroke dashstyle="1 1"/>
                  </v:line>
                  <v:line id="_x0000_s1068" style="position:absolute" from="1224,6441" to="6012,6441">
                    <v:stroke dashstyle="1 1"/>
                  </v:line>
                  <v:line id="_x0000_s1069" style="position:absolute" from="1778,6723" to="6020,6723">
                    <v:stroke dashstyle="1 1"/>
                  </v:line>
                  <v:line id="_x0000_s1070" style="position:absolute" from="1514,6994" to="6022,6994">
                    <v:stroke dashstyle="1 1"/>
                  </v:line>
                  <v:line id="_x0000_s1071" style="position:absolute" from="496,7263" to="6016,7263">
                    <v:stroke dashstyle="1 1"/>
                  </v:line>
                  <v:line id="_x0000_s1072" style="position:absolute" from="498,7534" to="6019,7534">
                    <v:stroke dashstyle="1 1"/>
                  </v:line>
                  <v:line id="_x0000_s1074" style="position:absolute" from="484,7816" to="6004,7816">
                    <v:stroke dashstyle="1 1"/>
                  </v:line>
                  <v:line id="_x0000_s1075" style="position:absolute" from="1737,8108" to="6005,8108">
                    <v:stroke dashstyle="1 1"/>
                  </v:line>
                </v:group>
              </w:pict>
            </w:r>
            <w:bookmarkStart w:id="15" w:name="Text11"/>
            <w:r w:rsidR="00252BF8" w:rsidRPr="00275E10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b/>
                <w:sz w:val="24"/>
                <w:szCs w:val="24"/>
              </w:rPr>
            </w:r>
            <w:r w:rsidR="00252BF8"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252BF8" w:rsidRPr="00275E10">
              <w:rPr>
                <w:b/>
                <w:sz w:val="24"/>
                <w:szCs w:val="24"/>
              </w:rPr>
              <w:fldChar w:fldCharType="end"/>
            </w:r>
            <w:bookmarkEnd w:id="15"/>
          </w:p>
          <w:p w:rsidR="005561EC" w:rsidRPr="00275E10" w:rsidRDefault="00576C89" w:rsidP="005561EC">
            <w:pPr>
              <w:rPr>
                <w:b/>
                <w:sz w:val="24"/>
                <w:szCs w:val="24"/>
              </w:rPr>
            </w:pPr>
            <w:r w:rsidRPr="00275E10">
              <w:rPr>
                <w:b/>
                <w:sz w:val="24"/>
                <w:szCs w:val="24"/>
              </w:rPr>
              <w:t xml:space="preserve">AIMS ID  </w:t>
            </w:r>
            <w:r w:rsidRPr="00275E10">
              <w:rPr>
                <w:noProof/>
                <w:sz w:val="24"/>
                <w:szCs w:val="24"/>
                <w:lang w:eastAsia="en-GB"/>
              </w:rPr>
              <w:pict>
                <v:group id="_x0000_s1140" style="position:absolute;left:0;text-align:left;margin-left:-.5pt;margin-top:12pt;width:277.65pt;height:96.9pt;z-index:251666432;mso-position-horizontal-relative:text;mso-position-vertical-relative:text" coordorigin="469,6170" coordsize="5553,1938">
                  <v:line id="_x0000_s1141" style="position:absolute" from="469,6170" to="6016,6170">
                    <v:stroke dashstyle="1 1"/>
                  </v:line>
                  <v:line id="_x0000_s1142" style="position:absolute" from="1224,6441" to="6012,6441">
                    <v:stroke dashstyle="1 1"/>
                  </v:line>
                  <v:line id="_x0000_s1143" style="position:absolute" from="1778,6723" to="6020,6723">
                    <v:stroke dashstyle="1 1"/>
                  </v:line>
                  <v:line id="_x0000_s1144" style="position:absolute" from="1514,6994" to="6022,6994">
                    <v:stroke dashstyle="1 1"/>
                  </v:line>
                  <v:line id="_x0000_s1145" style="position:absolute" from="496,7263" to="6016,7263">
                    <v:stroke dashstyle="1 1"/>
                  </v:line>
                  <v:line id="_x0000_s1146" style="position:absolute" from="498,7534" to="6019,7534">
                    <v:stroke dashstyle="1 1"/>
                  </v:line>
                  <v:line id="_x0000_s1147" style="position:absolute" from="484,7816" to="6004,7816">
                    <v:stroke dashstyle="1 1"/>
                  </v:line>
                  <v:line id="_x0000_s1148" style="position:absolute" from="1737,8108" to="6005,8108">
                    <v:stroke dashstyle="1 1"/>
                  </v:line>
                </v:group>
              </w:pict>
            </w:r>
            <w:r w:rsidRPr="00275E10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 w:val="24"/>
                <w:szCs w:val="24"/>
              </w:rPr>
              <w:instrText xml:space="preserve"> FORMTEXT </w:instrText>
            </w:r>
            <w:r w:rsidRPr="00275E10">
              <w:rPr>
                <w:b/>
                <w:sz w:val="24"/>
                <w:szCs w:val="24"/>
              </w:rPr>
            </w:r>
            <w:r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Pr="00275E10">
              <w:rPr>
                <w:b/>
                <w:sz w:val="24"/>
                <w:szCs w:val="24"/>
              </w:rPr>
              <w:fldChar w:fldCharType="end"/>
            </w:r>
            <w:r w:rsidR="005561EC" w:rsidRPr="00275E10">
              <w:rPr>
                <w:b/>
                <w:sz w:val="24"/>
                <w:szCs w:val="24"/>
              </w:rPr>
              <w:tab/>
            </w:r>
            <w:r w:rsidR="005561EC" w:rsidRPr="00275E10">
              <w:rPr>
                <w:b/>
                <w:sz w:val="24"/>
                <w:szCs w:val="24"/>
              </w:rPr>
              <w:tab/>
            </w:r>
            <w:r w:rsidR="005561EC" w:rsidRPr="00275E10">
              <w:rPr>
                <w:noProof/>
                <w:sz w:val="24"/>
                <w:szCs w:val="24"/>
                <w:lang w:eastAsia="en-GB"/>
              </w:rPr>
              <w:pict>
                <v:group id="_x0000_s1153" style="position:absolute;left:0;text-align:left;margin-left:-.5pt;margin-top:12pt;width:277.65pt;height:96.9pt;z-index:251667456;mso-position-horizontal-relative:text;mso-position-vertical-relative:text" coordorigin="469,6170" coordsize="5553,1938">
                  <v:line id="_x0000_s1154" style="position:absolute" from="469,6170" to="6016,6170">
                    <v:stroke dashstyle="1 1"/>
                  </v:line>
                  <v:line id="_x0000_s1155" style="position:absolute" from="1224,6441" to="6012,6441">
                    <v:stroke dashstyle="1 1"/>
                  </v:line>
                  <v:line id="_x0000_s1156" style="position:absolute" from="1778,6723" to="6020,6723">
                    <v:stroke dashstyle="1 1"/>
                  </v:line>
                  <v:line id="_x0000_s1157" style="position:absolute" from="1514,6994" to="6022,6994">
                    <v:stroke dashstyle="1 1"/>
                  </v:line>
                  <v:line id="_x0000_s1158" style="position:absolute" from="496,7263" to="6016,7263">
                    <v:stroke dashstyle="1 1"/>
                  </v:line>
                  <v:line id="_x0000_s1159" style="position:absolute" from="498,7534" to="6019,7534">
                    <v:stroke dashstyle="1 1"/>
                  </v:line>
                  <v:line id="_x0000_s1160" style="position:absolute" from="484,7816" to="6004,7816">
                    <v:stroke dashstyle="1 1"/>
                  </v:line>
                  <v:line id="_x0000_s1161" style="position:absolute" from="1737,8108" to="6005,8108">
                    <v:stroke dashstyle="1 1"/>
                  </v:line>
                </v:group>
              </w:pict>
            </w:r>
            <w:r w:rsidR="005561EC" w:rsidRPr="00275E10">
              <w:rPr>
                <w:b/>
                <w:sz w:val="24"/>
                <w:szCs w:val="24"/>
              </w:rPr>
              <w:t xml:space="preserve">CareFirst ID </w:t>
            </w:r>
            <w:r w:rsidR="005561EC" w:rsidRPr="00275E10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561EC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5561EC" w:rsidRPr="00275E10">
              <w:rPr>
                <w:b/>
                <w:sz w:val="24"/>
                <w:szCs w:val="24"/>
              </w:rPr>
            </w:r>
            <w:r w:rsidR="005561EC"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5561EC" w:rsidRPr="00275E10">
              <w:rPr>
                <w:b/>
                <w:sz w:val="24"/>
                <w:szCs w:val="24"/>
              </w:rPr>
              <w:fldChar w:fldCharType="end"/>
            </w:r>
          </w:p>
          <w:p w:rsidR="00576C89" w:rsidRPr="00275E10" w:rsidRDefault="00576C89" w:rsidP="00576C89">
            <w:pPr>
              <w:rPr>
                <w:b/>
                <w:sz w:val="24"/>
                <w:szCs w:val="24"/>
              </w:rPr>
            </w:pPr>
          </w:p>
          <w:p w:rsidR="00EF14EB" w:rsidRPr="00275E10" w:rsidRDefault="00EF14EB">
            <w:pPr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DOB:</w:t>
            </w:r>
            <w:r w:rsidR="001346FE" w:rsidRPr="00275E10">
              <w:rPr>
                <w:sz w:val="24"/>
                <w:szCs w:val="24"/>
              </w:rPr>
              <w:t xml:space="preserve">  </w:t>
            </w:r>
            <w:bookmarkStart w:id="16" w:name="Text12"/>
            <w:r w:rsidR="00252BF8" w:rsidRPr="00275E10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b/>
                <w:sz w:val="24"/>
                <w:szCs w:val="24"/>
              </w:rPr>
            </w:r>
            <w:r w:rsidR="00252BF8"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252BF8" w:rsidRPr="00275E10">
              <w:rPr>
                <w:b/>
                <w:sz w:val="24"/>
                <w:szCs w:val="24"/>
              </w:rPr>
              <w:fldChar w:fldCharType="end"/>
            </w:r>
            <w:bookmarkEnd w:id="16"/>
          </w:p>
          <w:p w:rsidR="00EF14EB" w:rsidRPr="00275E10" w:rsidRDefault="00EF14EB" w:rsidP="00275E10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Nat Ins No:</w:t>
            </w:r>
            <w:bookmarkStart w:id="17" w:name="Text13"/>
            <w:r w:rsidR="00156168" w:rsidRPr="00275E10">
              <w:rPr>
                <w:sz w:val="24"/>
                <w:szCs w:val="24"/>
              </w:rPr>
              <w:tab/>
            </w:r>
            <w:r w:rsidR="00252BF8" w:rsidRPr="00275E10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b/>
                <w:sz w:val="24"/>
                <w:szCs w:val="24"/>
              </w:rPr>
            </w:r>
            <w:r w:rsidR="00252BF8"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252BF8" w:rsidRPr="00275E10">
              <w:rPr>
                <w:b/>
                <w:sz w:val="24"/>
                <w:szCs w:val="24"/>
              </w:rPr>
              <w:fldChar w:fldCharType="end"/>
            </w:r>
            <w:bookmarkEnd w:id="17"/>
          </w:p>
          <w:p w:rsidR="00EF14EB" w:rsidRPr="00275E10" w:rsidRDefault="00EF14EB" w:rsidP="00275E10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Address:</w:t>
            </w:r>
            <w:bookmarkStart w:id="18" w:name="Text14"/>
            <w:r w:rsidR="006E4DBC" w:rsidRPr="00275E10">
              <w:rPr>
                <w:sz w:val="24"/>
                <w:szCs w:val="24"/>
              </w:rPr>
              <w:tab/>
            </w:r>
            <w:r w:rsidR="00252BF8" w:rsidRPr="00275E10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b/>
                <w:sz w:val="24"/>
                <w:szCs w:val="24"/>
              </w:rPr>
            </w:r>
            <w:r w:rsidR="00252BF8"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252BF8" w:rsidRPr="00275E10">
              <w:rPr>
                <w:b/>
                <w:sz w:val="24"/>
                <w:szCs w:val="24"/>
              </w:rPr>
              <w:fldChar w:fldCharType="end"/>
            </w:r>
            <w:bookmarkEnd w:id="18"/>
          </w:p>
          <w:p w:rsidR="00EF14EB" w:rsidRPr="00275E10" w:rsidRDefault="006E4DBC" w:rsidP="00275E10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bookmarkStart w:id="19" w:name="Text15"/>
            <w:r w:rsidRPr="00275E10">
              <w:rPr>
                <w:b/>
                <w:sz w:val="24"/>
                <w:szCs w:val="24"/>
              </w:rPr>
              <w:tab/>
            </w:r>
            <w:r w:rsidR="00252BF8" w:rsidRPr="00275E10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b/>
                <w:sz w:val="24"/>
                <w:szCs w:val="24"/>
              </w:rPr>
            </w:r>
            <w:r w:rsidR="00252BF8"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252BF8" w:rsidRPr="00275E10">
              <w:rPr>
                <w:b/>
                <w:sz w:val="24"/>
                <w:szCs w:val="24"/>
              </w:rPr>
              <w:fldChar w:fldCharType="end"/>
            </w:r>
            <w:bookmarkEnd w:id="19"/>
          </w:p>
          <w:p w:rsidR="00EF14EB" w:rsidRPr="00275E10" w:rsidRDefault="006E4DBC" w:rsidP="00275E10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bookmarkStart w:id="20" w:name="Text16"/>
            <w:r w:rsidRPr="00275E10">
              <w:rPr>
                <w:b/>
                <w:sz w:val="24"/>
                <w:szCs w:val="24"/>
              </w:rPr>
              <w:tab/>
            </w:r>
            <w:r w:rsidR="00252BF8" w:rsidRPr="00275E10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b/>
                <w:sz w:val="24"/>
                <w:szCs w:val="24"/>
              </w:rPr>
            </w:r>
            <w:r w:rsidR="00252BF8"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252BF8" w:rsidRPr="00275E10">
              <w:rPr>
                <w:b/>
                <w:sz w:val="24"/>
                <w:szCs w:val="24"/>
              </w:rPr>
              <w:fldChar w:fldCharType="end"/>
            </w:r>
            <w:bookmarkEnd w:id="20"/>
          </w:p>
          <w:p w:rsidR="001346FE" w:rsidRPr="00275E10" w:rsidRDefault="00091E3B" w:rsidP="00275E10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bookmarkStart w:id="21" w:name="Text17"/>
            <w:r w:rsidRPr="00275E10">
              <w:rPr>
                <w:b/>
                <w:sz w:val="24"/>
                <w:szCs w:val="24"/>
              </w:rPr>
              <w:t>Ward</w:t>
            </w:r>
            <w:r w:rsidR="008B69AA" w:rsidRPr="00275E10">
              <w:rPr>
                <w:b/>
                <w:sz w:val="24"/>
                <w:szCs w:val="24"/>
              </w:rPr>
              <w:t>:</w:t>
            </w:r>
            <w:r w:rsidR="006E4DBC" w:rsidRPr="00275E10">
              <w:rPr>
                <w:b/>
                <w:sz w:val="24"/>
                <w:szCs w:val="24"/>
              </w:rPr>
              <w:tab/>
            </w:r>
            <w:r w:rsidR="00252BF8" w:rsidRPr="00275E10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b/>
                <w:sz w:val="24"/>
                <w:szCs w:val="24"/>
              </w:rPr>
            </w:r>
            <w:r w:rsidR="00252BF8"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252BF8" w:rsidRPr="00275E10">
              <w:rPr>
                <w:b/>
                <w:sz w:val="24"/>
                <w:szCs w:val="24"/>
              </w:rPr>
              <w:fldChar w:fldCharType="end"/>
            </w:r>
            <w:bookmarkEnd w:id="21"/>
          </w:p>
          <w:p w:rsidR="00EF14EB" w:rsidRDefault="005562A3" w:rsidP="00275E10">
            <w:pPr>
              <w:tabs>
                <w:tab w:val="left" w:pos="1365"/>
              </w:tabs>
            </w:pPr>
            <w:r w:rsidRPr="00275E10">
              <w:rPr>
                <w:sz w:val="24"/>
                <w:szCs w:val="24"/>
              </w:rPr>
              <w:t>P</w:t>
            </w:r>
            <w:r w:rsidR="00EF14EB" w:rsidRPr="00275E10">
              <w:rPr>
                <w:sz w:val="24"/>
                <w:szCs w:val="24"/>
              </w:rPr>
              <w:t xml:space="preserve">hone No: </w:t>
            </w:r>
            <w:r w:rsidR="00156168" w:rsidRPr="00275E10">
              <w:rPr>
                <w:sz w:val="24"/>
                <w:szCs w:val="24"/>
              </w:rPr>
              <w:tab/>
            </w:r>
            <w:r w:rsidR="00683D94" w:rsidRPr="00275E10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3D94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A42CF3" w:rsidRPr="00275E10">
              <w:rPr>
                <w:b/>
                <w:sz w:val="24"/>
                <w:szCs w:val="24"/>
              </w:rPr>
            </w:r>
            <w:r w:rsidR="00683D94"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683D94" w:rsidRPr="00275E1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3" w:type="dxa"/>
            <w:shd w:val="clear" w:color="auto" w:fill="auto"/>
          </w:tcPr>
          <w:p w:rsidR="00842087" w:rsidRPr="00275E10" w:rsidRDefault="0028267E" w:rsidP="00275E10">
            <w:pPr>
              <w:jc w:val="left"/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Partner/Cared for person’s</w:t>
            </w:r>
            <w:r w:rsidR="00EF14EB" w:rsidRPr="00275E10">
              <w:rPr>
                <w:sz w:val="24"/>
                <w:szCs w:val="24"/>
              </w:rPr>
              <w:t xml:space="preserve"> full name</w:t>
            </w:r>
            <w:r w:rsidRPr="00275E10">
              <w:rPr>
                <w:sz w:val="24"/>
                <w:szCs w:val="24"/>
              </w:rPr>
              <w:t xml:space="preserve"> (if relevant)</w:t>
            </w:r>
            <w:r w:rsidR="00EF14EB" w:rsidRPr="00275E10">
              <w:rPr>
                <w:sz w:val="24"/>
                <w:szCs w:val="24"/>
              </w:rPr>
              <w:t>:</w:t>
            </w:r>
          </w:p>
          <w:p w:rsidR="00683D94" w:rsidRPr="00275E10" w:rsidRDefault="00A42CF3">
            <w:pPr>
              <w:rPr>
                <w:sz w:val="24"/>
                <w:szCs w:val="24"/>
              </w:rPr>
            </w:pPr>
            <w:r w:rsidRPr="00275E10">
              <w:rPr>
                <w:noProof/>
                <w:sz w:val="24"/>
                <w:szCs w:val="24"/>
                <w:lang w:eastAsia="en-GB"/>
              </w:rPr>
              <w:pict>
                <v:group id="_x0000_s1077" style="position:absolute;left:0;text-align:left;margin-left:-2.3pt;margin-top:12.15pt;width:261.9pt;height:96.9pt;z-index:251654144" coordorigin="441,7189" coordsize="5367,1938">
                  <v:line id="_x0000_s1078" style="position:absolute" from="441,7189" to="5793,7189">
                    <v:stroke dashstyle="1 1"/>
                  </v:line>
                  <v:line id="_x0000_s1079" style="position:absolute" from="1189,7460" to="5808,7460">
                    <v:stroke dashstyle="1 1"/>
                  </v:line>
                  <v:line id="_x0000_s1080" style="position:absolute" from="1704,7742" to="5796,7742">
                    <v:stroke dashstyle="1 1"/>
                  </v:line>
                  <v:line id="_x0000_s1081" style="position:absolute" from="1449,8013" to="5798,8013">
                    <v:stroke dashstyle="1 1"/>
                  </v:line>
                  <v:line id="_x0000_s1082" style="position:absolute" from="467,8282" to="5793,8282">
                    <v:stroke dashstyle="1 1"/>
                  </v:line>
                  <v:line id="_x0000_s1083" style="position:absolute" from="469,8553" to="5795,8553">
                    <v:stroke dashstyle="1 1"/>
                  </v:line>
                  <v:line id="_x0000_s1084" style="position:absolute" from="455,8835" to="5781,8835">
                    <v:stroke dashstyle="1 1"/>
                  </v:line>
                  <v:line id="_x0000_s1085" style="position:absolute" from="1684,9127" to="5801,9127">
                    <v:stroke dashstyle="1 1"/>
                  </v:line>
                </v:group>
              </w:pict>
            </w:r>
            <w:bookmarkStart w:id="22" w:name="Text18"/>
            <w:r w:rsidR="00252BF8" w:rsidRPr="00275E1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52BF8" w:rsidRPr="00275E10">
              <w:rPr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sz w:val="24"/>
                <w:szCs w:val="24"/>
              </w:rPr>
            </w:r>
            <w:r w:rsidR="00252BF8" w:rsidRPr="00275E10">
              <w:rPr>
                <w:sz w:val="24"/>
                <w:szCs w:val="24"/>
              </w:rPr>
              <w:fldChar w:fldCharType="separate"/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252BF8" w:rsidRPr="00275E10">
              <w:rPr>
                <w:sz w:val="24"/>
                <w:szCs w:val="24"/>
              </w:rPr>
              <w:fldChar w:fldCharType="end"/>
            </w:r>
            <w:bookmarkEnd w:id="22"/>
          </w:p>
          <w:p w:rsidR="00EF14EB" w:rsidRPr="00275E10" w:rsidRDefault="00EF14EB">
            <w:pPr>
              <w:rPr>
                <w:b/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 xml:space="preserve">DOB: </w:t>
            </w:r>
            <w:r w:rsidR="00683D94" w:rsidRPr="00275E10">
              <w:rPr>
                <w:sz w:val="24"/>
                <w:szCs w:val="24"/>
              </w:rPr>
              <w:t xml:space="preserve"> </w:t>
            </w:r>
            <w:r w:rsidR="00683D94" w:rsidRPr="00275E10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683D94" w:rsidRPr="00275E10">
              <w:rPr>
                <w:sz w:val="24"/>
                <w:szCs w:val="24"/>
              </w:rPr>
              <w:instrText xml:space="preserve"> FORMTEXT </w:instrText>
            </w:r>
            <w:r w:rsidR="00A42CF3" w:rsidRPr="00275E10">
              <w:rPr>
                <w:sz w:val="24"/>
                <w:szCs w:val="24"/>
              </w:rPr>
            </w:r>
            <w:r w:rsidR="00683D94" w:rsidRPr="00275E10">
              <w:rPr>
                <w:sz w:val="24"/>
                <w:szCs w:val="24"/>
              </w:rPr>
              <w:fldChar w:fldCharType="separate"/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683D94" w:rsidRPr="00275E10">
              <w:rPr>
                <w:sz w:val="24"/>
                <w:szCs w:val="24"/>
              </w:rPr>
              <w:fldChar w:fldCharType="end"/>
            </w:r>
            <w:bookmarkEnd w:id="23"/>
          </w:p>
          <w:p w:rsidR="00EF14EB" w:rsidRPr="00275E10" w:rsidRDefault="00EF14EB" w:rsidP="00275E10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Nat Ins No:</w:t>
            </w:r>
            <w:r w:rsidR="00683D94" w:rsidRPr="00275E10">
              <w:rPr>
                <w:sz w:val="24"/>
                <w:szCs w:val="24"/>
              </w:rPr>
              <w:t xml:space="preserve"> </w:t>
            </w:r>
            <w:r w:rsidR="00156168" w:rsidRPr="00275E10">
              <w:rPr>
                <w:sz w:val="24"/>
                <w:szCs w:val="24"/>
              </w:rPr>
              <w:tab/>
            </w:r>
            <w:r w:rsidR="00683D94" w:rsidRPr="00275E10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683D94" w:rsidRPr="00275E10">
              <w:rPr>
                <w:sz w:val="24"/>
                <w:szCs w:val="24"/>
              </w:rPr>
              <w:instrText xml:space="preserve"> FORMTEXT </w:instrText>
            </w:r>
            <w:r w:rsidR="00A42CF3" w:rsidRPr="00275E10">
              <w:rPr>
                <w:sz w:val="24"/>
                <w:szCs w:val="24"/>
              </w:rPr>
            </w:r>
            <w:r w:rsidR="00683D94" w:rsidRPr="00275E10">
              <w:rPr>
                <w:sz w:val="24"/>
                <w:szCs w:val="24"/>
              </w:rPr>
              <w:fldChar w:fldCharType="separate"/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683D94" w:rsidRPr="00275E10">
              <w:rPr>
                <w:sz w:val="24"/>
                <w:szCs w:val="24"/>
              </w:rPr>
              <w:fldChar w:fldCharType="end"/>
            </w:r>
            <w:bookmarkEnd w:id="24"/>
          </w:p>
          <w:p w:rsidR="00EF14EB" w:rsidRPr="00275E10" w:rsidRDefault="00EF14EB" w:rsidP="00275E10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 xml:space="preserve">Address: </w:t>
            </w:r>
            <w:r w:rsidR="00683D94" w:rsidRPr="00275E10">
              <w:rPr>
                <w:sz w:val="24"/>
                <w:szCs w:val="24"/>
              </w:rPr>
              <w:t xml:space="preserve"> </w:t>
            </w:r>
            <w:r w:rsidR="00156168" w:rsidRPr="00275E10">
              <w:rPr>
                <w:sz w:val="24"/>
                <w:szCs w:val="24"/>
              </w:rPr>
              <w:tab/>
            </w:r>
            <w:r w:rsidR="00683D94" w:rsidRPr="00275E10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683D94" w:rsidRPr="00275E10">
              <w:rPr>
                <w:sz w:val="24"/>
                <w:szCs w:val="24"/>
              </w:rPr>
              <w:instrText xml:space="preserve"> FORMTEXT </w:instrText>
            </w:r>
            <w:r w:rsidR="00A42CF3" w:rsidRPr="00275E10">
              <w:rPr>
                <w:sz w:val="24"/>
                <w:szCs w:val="24"/>
              </w:rPr>
            </w:r>
            <w:r w:rsidR="00683D94" w:rsidRPr="00275E10">
              <w:rPr>
                <w:sz w:val="24"/>
                <w:szCs w:val="24"/>
              </w:rPr>
              <w:fldChar w:fldCharType="separate"/>
            </w:r>
            <w:r w:rsidR="00D60E4D" w:rsidRPr="00275E10">
              <w:rPr>
                <w:sz w:val="24"/>
                <w:szCs w:val="24"/>
              </w:rPr>
              <w:t> </w:t>
            </w:r>
            <w:r w:rsidR="00D60E4D" w:rsidRPr="00275E10">
              <w:rPr>
                <w:sz w:val="24"/>
                <w:szCs w:val="24"/>
              </w:rPr>
              <w:t> </w:t>
            </w:r>
            <w:r w:rsidR="00683D94" w:rsidRPr="00275E10">
              <w:rPr>
                <w:sz w:val="24"/>
                <w:szCs w:val="24"/>
              </w:rPr>
              <w:fldChar w:fldCharType="end"/>
            </w:r>
            <w:bookmarkEnd w:id="25"/>
          </w:p>
          <w:p w:rsidR="00683D94" w:rsidRPr="00275E10" w:rsidRDefault="00156168" w:rsidP="00275E10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ab/>
            </w:r>
            <w:r w:rsidR="00683D94" w:rsidRPr="00275E10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683D94" w:rsidRPr="00275E10">
              <w:rPr>
                <w:sz w:val="24"/>
                <w:szCs w:val="24"/>
              </w:rPr>
              <w:instrText xml:space="preserve"> FORMTEXT </w:instrText>
            </w:r>
            <w:r w:rsidR="00A42CF3" w:rsidRPr="00275E10">
              <w:rPr>
                <w:sz w:val="24"/>
                <w:szCs w:val="24"/>
              </w:rPr>
            </w:r>
            <w:r w:rsidR="00683D94" w:rsidRPr="00275E10">
              <w:rPr>
                <w:sz w:val="24"/>
                <w:szCs w:val="24"/>
              </w:rPr>
              <w:fldChar w:fldCharType="separate"/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sz w:val="24"/>
                <w:szCs w:val="24"/>
              </w:rPr>
              <w:fldChar w:fldCharType="end"/>
            </w:r>
            <w:bookmarkEnd w:id="26"/>
          </w:p>
          <w:p w:rsidR="00683D94" w:rsidRPr="00275E10" w:rsidRDefault="00156168" w:rsidP="00275E10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ab/>
            </w:r>
            <w:r w:rsidR="00683D94" w:rsidRPr="00275E10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683D94" w:rsidRPr="00275E10">
              <w:rPr>
                <w:sz w:val="24"/>
                <w:szCs w:val="24"/>
              </w:rPr>
              <w:instrText xml:space="preserve"> FORMTEXT </w:instrText>
            </w:r>
            <w:r w:rsidR="00A42CF3" w:rsidRPr="00275E10">
              <w:rPr>
                <w:sz w:val="24"/>
                <w:szCs w:val="24"/>
              </w:rPr>
            </w:r>
            <w:r w:rsidR="00683D94" w:rsidRPr="00275E10">
              <w:rPr>
                <w:sz w:val="24"/>
                <w:szCs w:val="24"/>
              </w:rPr>
              <w:fldChar w:fldCharType="separate"/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sz w:val="24"/>
                <w:szCs w:val="24"/>
              </w:rPr>
              <w:fldChar w:fldCharType="end"/>
            </w:r>
            <w:bookmarkEnd w:id="27"/>
          </w:p>
          <w:p w:rsidR="00683D94" w:rsidRPr="00275E10" w:rsidRDefault="00156168" w:rsidP="00275E10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ab/>
            </w:r>
            <w:r w:rsidR="00683D94" w:rsidRPr="00275E10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683D94" w:rsidRPr="00275E10">
              <w:rPr>
                <w:sz w:val="24"/>
                <w:szCs w:val="24"/>
              </w:rPr>
              <w:instrText xml:space="preserve"> FORMTEXT </w:instrText>
            </w:r>
            <w:r w:rsidR="00A42CF3" w:rsidRPr="00275E10">
              <w:rPr>
                <w:sz w:val="24"/>
                <w:szCs w:val="24"/>
              </w:rPr>
            </w:r>
            <w:r w:rsidR="00683D94" w:rsidRPr="00275E10">
              <w:rPr>
                <w:sz w:val="24"/>
                <w:szCs w:val="24"/>
              </w:rPr>
              <w:fldChar w:fldCharType="separate"/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noProof/>
                <w:sz w:val="24"/>
                <w:szCs w:val="24"/>
              </w:rPr>
              <w:t> </w:t>
            </w:r>
            <w:r w:rsidR="00683D94" w:rsidRPr="00275E10">
              <w:rPr>
                <w:sz w:val="24"/>
                <w:szCs w:val="24"/>
              </w:rPr>
              <w:fldChar w:fldCharType="end"/>
            </w:r>
            <w:bookmarkEnd w:id="28"/>
          </w:p>
          <w:p w:rsidR="00EF14EB" w:rsidRDefault="005562A3" w:rsidP="00275E10">
            <w:pPr>
              <w:tabs>
                <w:tab w:val="left" w:pos="1388"/>
              </w:tabs>
            </w:pPr>
            <w:r w:rsidRPr="00275E10">
              <w:rPr>
                <w:sz w:val="24"/>
                <w:szCs w:val="24"/>
              </w:rPr>
              <w:t>P</w:t>
            </w:r>
            <w:r w:rsidR="00EF14EB" w:rsidRPr="00275E10">
              <w:rPr>
                <w:sz w:val="24"/>
                <w:szCs w:val="24"/>
              </w:rPr>
              <w:t xml:space="preserve">hone No: </w:t>
            </w:r>
            <w:r w:rsidR="00683D94" w:rsidRPr="00275E10">
              <w:rPr>
                <w:sz w:val="24"/>
                <w:szCs w:val="24"/>
              </w:rPr>
              <w:t xml:space="preserve"> </w:t>
            </w:r>
            <w:bookmarkStart w:id="29" w:name="Text25"/>
            <w:r w:rsidR="00156168" w:rsidRPr="00275E10">
              <w:rPr>
                <w:sz w:val="24"/>
                <w:szCs w:val="24"/>
              </w:rPr>
              <w:tab/>
            </w:r>
            <w:r w:rsidR="00B27AB0" w:rsidRPr="00275E10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27AB0" w:rsidRPr="00275E10">
              <w:rPr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sz w:val="24"/>
                <w:szCs w:val="24"/>
              </w:rPr>
            </w:r>
            <w:r w:rsidR="00B27AB0" w:rsidRPr="00275E10">
              <w:rPr>
                <w:sz w:val="24"/>
                <w:szCs w:val="24"/>
              </w:rPr>
              <w:fldChar w:fldCharType="separate"/>
            </w:r>
            <w:r w:rsidR="00B27AB0" w:rsidRPr="00275E10">
              <w:rPr>
                <w:noProof/>
                <w:sz w:val="24"/>
                <w:szCs w:val="24"/>
              </w:rPr>
              <w:t> </w:t>
            </w:r>
            <w:r w:rsidR="00B27AB0" w:rsidRPr="00275E10">
              <w:rPr>
                <w:noProof/>
                <w:sz w:val="24"/>
                <w:szCs w:val="24"/>
              </w:rPr>
              <w:t> </w:t>
            </w:r>
            <w:r w:rsidR="00B27AB0" w:rsidRPr="00275E10">
              <w:rPr>
                <w:noProof/>
                <w:sz w:val="24"/>
                <w:szCs w:val="24"/>
              </w:rPr>
              <w:t> </w:t>
            </w:r>
            <w:r w:rsidR="00B27AB0" w:rsidRPr="00275E10">
              <w:rPr>
                <w:noProof/>
                <w:sz w:val="24"/>
                <w:szCs w:val="24"/>
              </w:rPr>
              <w:t> </w:t>
            </w:r>
            <w:r w:rsidR="00B27AB0" w:rsidRPr="00275E10">
              <w:rPr>
                <w:noProof/>
                <w:sz w:val="24"/>
                <w:szCs w:val="24"/>
              </w:rPr>
              <w:t> </w:t>
            </w:r>
            <w:r w:rsidR="00B27AB0" w:rsidRPr="00275E10"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8B5879" w:rsidTr="00275E10">
        <w:trPr>
          <w:trHeight w:val="1521"/>
        </w:trPr>
        <w:tc>
          <w:tcPr>
            <w:tcW w:w="11181" w:type="dxa"/>
            <w:gridSpan w:val="2"/>
            <w:shd w:val="clear" w:color="auto" w:fill="auto"/>
          </w:tcPr>
          <w:p w:rsidR="008B5879" w:rsidRDefault="008B5879" w:rsidP="008B5879"/>
          <w:p w:rsidR="008B5879" w:rsidRDefault="008B5879" w:rsidP="008B5879">
            <w:r>
              <w:t>Any Dependant Children?</w:t>
            </w:r>
            <w:r>
              <w:tab/>
              <w:t xml:space="preserve">No </w:t>
            </w:r>
            <w:r w:rsidRPr="00275E1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275E10">
              <w:rPr>
                <w:sz w:val="24"/>
                <w:szCs w:val="24"/>
              </w:rPr>
              <w:instrText xml:space="preserve"> FORMCHECKBOX </w:instrText>
            </w:r>
            <w:r w:rsidR="00ED7F8F"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end"/>
            </w:r>
            <w:r>
              <w:tab/>
            </w:r>
          </w:p>
          <w:p w:rsidR="008B5879" w:rsidRPr="00275E10" w:rsidRDefault="008B5879" w:rsidP="008B5879">
            <w:pPr>
              <w:rPr>
                <w:sz w:val="16"/>
                <w:szCs w:val="16"/>
              </w:rPr>
            </w:pPr>
            <w:r w:rsidRPr="00275E10">
              <w:rPr>
                <w:sz w:val="16"/>
                <w:szCs w:val="16"/>
              </w:rPr>
              <w:tab/>
            </w:r>
          </w:p>
          <w:p w:rsidR="008B5879" w:rsidRPr="00275E10" w:rsidRDefault="006C65F4" w:rsidP="00275E10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r w:rsidRPr="00275E10">
              <w:rPr>
                <w:noProof/>
                <w:szCs w:val="22"/>
                <w:lang w:eastAsia="en-GB"/>
              </w:rPr>
              <w:pict>
                <v:line id="_x0000_s1168" style="position:absolute;left:0;text-align:left;z-index:251668480" from="151.4pt,13.75pt" to="553.4pt,13.75pt"/>
              </w:pict>
            </w:r>
            <w:r w:rsidR="008B5879" w:rsidRPr="00275E10">
              <w:rPr>
                <w:szCs w:val="22"/>
              </w:rPr>
              <w:t>Yes</w:t>
            </w:r>
            <w:r w:rsidR="008B5879" w:rsidRPr="00275E10">
              <w:rPr>
                <w:szCs w:val="22"/>
              </w:rPr>
              <w:tab/>
            </w:r>
            <w:r w:rsidR="008B5879" w:rsidRPr="00275E1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B5879" w:rsidRPr="00275E10">
              <w:rPr>
                <w:sz w:val="24"/>
                <w:szCs w:val="24"/>
              </w:rPr>
              <w:instrText xml:space="preserve"> FORMCHECKBOX </w:instrText>
            </w:r>
            <w:r w:rsidR="008B5879" w:rsidRPr="00275E10">
              <w:rPr>
                <w:sz w:val="24"/>
                <w:szCs w:val="24"/>
              </w:rPr>
            </w:r>
            <w:r w:rsidR="008B5879" w:rsidRPr="00275E10">
              <w:rPr>
                <w:sz w:val="24"/>
                <w:szCs w:val="24"/>
              </w:rPr>
              <w:fldChar w:fldCharType="end"/>
            </w:r>
            <w:r w:rsidR="008B5879" w:rsidRPr="00275E10">
              <w:rPr>
                <w:sz w:val="24"/>
                <w:szCs w:val="24"/>
              </w:rPr>
              <w:tab/>
              <w:t xml:space="preserve">Details: </w:t>
            </w:r>
            <w:r w:rsidR="008B5879" w:rsidRPr="00275E10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B5879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8B5879" w:rsidRPr="00275E10">
              <w:rPr>
                <w:b/>
                <w:sz w:val="24"/>
                <w:szCs w:val="24"/>
              </w:rPr>
            </w:r>
            <w:r w:rsidR="008B5879" w:rsidRPr="00275E10">
              <w:rPr>
                <w:b/>
                <w:sz w:val="24"/>
                <w:szCs w:val="24"/>
              </w:rPr>
              <w:fldChar w:fldCharType="separate"/>
            </w:r>
            <w:r w:rsidR="008B5879" w:rsidRPr="00275E10">
              <w:rPr>
                <w:b/>
                <w:sz w:val="24"/>
                <w:szCs w:val="24"/>
              </w:rPr>
              <w:t> </w:t>
            </w:r>
            <w:r w:rsidR="008B5879" w:rsidRPr="00275E10">
              <w:rPr>
                <w:b/>
                <w:sz w:val="24"/>
                <w:szCs w:val="24"/>
              </w:rPr>
              <w:t> </w:t>
            </w:r>
            <w:r w:rsidR="008B5879" w:rsidRPr="00275E10">
              <w:rPr>
                <w:b/>
                <w:sz w:val="24"/>
                <w:szCs w:val="24"/>
              </w:rPr>
              <w:t> </w:t>
            </w:r>
            <w:r w:rsidR="008B5879" w:rsidRPr="00275E10">
              <w:rPr>
                <w:b/>
                <w:sz w:val="24"/>
                <w:szCs w:val="24"/>
              </w:rPr>
              <w:t> </w:t>
            </w:r>
            <w:r w:rsidR="008B5879" w:rsidRPr="00275E10">
              <w:rPr>
                <w:b/>
                <w:sz w:val="24"/>
                <w:szCs w:val="24"/>
              </w:rPr>
              <w:t> </w:t>
            </w:r>
            <w:r w:rsidR="008B5879" w:rsidRPr="00275E10">
              <w:rPr>
                <w:b/>
                <w:sz w:val="24"/>
                <w:szCs w:val="24"/>
              </w:rPr>
              <w:fldChar w:fldCharType="end"/>
            </w:r>
          </w:p>
          <w:p w:rsidR="008B5879" w:rsidRPr="00275E10" w:rsidRDefault="006C65F4" w:rsidP="008B5879">
            <w:pPr>
              <w:rPr>
                <w:szCs w:val="22"/>
              </w:rPr>
            </w:pPr>
            <w:r>
              <w:rPr>
                <w:noProof/>
                <w:lang w:eastAsia="en-GB"/>
              </w:rPr>
              <w:pict>
                <v:line id="_x0000_s1171" style="position:absolute;left:0;text-align:left;z-index:251669504" from="-5.4pt,14pt" to="552.6pt,14pt"/>
              </w:pict>
            </w:r>
            <w:r w:rsidR="008B5879" w:rsidRPr="00275E10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B5879" w:rsidRPr="00275E10">
              <w:rPr>
                <w:b/>
                <w:sz w:val="24"/>
                <w:szCs w:val="24"/>
              </w:rPr>
              <w:instrText xml:space="preserve"> FORMTEXT </w:instrText>
            </w:r>
            <w:r w:rsidR="008B5879" w:rsidRPr="00275E10">
              <w:rPr>
                <w:b/>
                <w:sz w:val="24"/>
                <w:szCs w:val="24"/>
              </w:rPr>
            </w:r>
            <w:r w:rsidR="008B5879" w:rsidRPr="00275E10">
              <w:rPr>
                <w:b/>
                <w:sz w:val="24"/>
                <w:szCs w:val="24"/>
              </w:rPr>
              <w:fldChar w:fldCharType="separate"/>
            </w:r>
            <w:r w:rsidR="008B5879" w:rsidRPr="00275E10">
              <w:rPr>
                <w:b/>
                <w:sz w:val="24"/>
                <w:szCs w:val="24"/>
              </w:rPr>
              <w:t> </w:t>
            </w:r>
            <w:r w:rsidR="008B5879" w:rsidRPr="00275E10">
              <w:rPr>
                <w:b/>
                <w:sz w:val="24"/>
                <w:szCs w:val="24"/>
              </w:rPr>
              <w:t> </w:t>
            </w:r>
            <w:r w:rsidR="008B5879" w:rsidRPr="00275E10">
              <w:rPr>
                <w:b/>
                <w:sz w:val="24"/>
                <w:szCs w:val="24"/>
              </w:rPr>
              <w:t> </w:t>
            </w:r>
            <w:r w:rsidR="008B5879" w:rsidRPr="00275E10">
              <w:rPr>
                <w:b/>
                <w:sz w:val="24"/>
                <w:szCs w:val="24"/>
              </w:rPr>
              <w:t> </w:t>
            </w:r>
            <w:r w:rsidR="008B5879" w:rsidRPr="00275E10">
              <w:rPr>
                <w:b/>
                <w:sz w:val="24"/>
                <w:szCs w:val="24"/>
              </w:rPr>
              <w:t> </w:t>
            </w:r>
            <w:r w:rsidR="008B5879" w:rsidRPr="00275E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F14EB" w:rsidTr="00275E10">
        <w:trPr>
          <w:trHeight w:val="1657"/>
        </w:trPr>
        <w:tc>
          <w:tcPr>
            <w:tcW w:w="5788" w:type="dxa"/>
            <w:shd w:val="clear" w:color="auto" w:fill="auto"/>
          </w:tcPr>
          <w:p w:rsidR="00EF14EB" w:rsidRPr="00275E10" w:rsidRDefault="00EF14EB">
            <w:pPr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Current benefits</w:t>
            </w:r>
            <w:r w:rsidR="001B4BAB" w:rsidRPr="00275E10">
              <w:rPr>
                <w:sz w:val="24"/>
                <w:szCs w:val="24"/>
              </w:rPr>
              <w:t>?</w:t>
            </w:r>
            <w:r w:rsidRPr="00275E10">
              <w:rPr>
                <w:sz w:val="24"/>
                <w:szCs w:val="24"/>
              </w:rPr>
              <w:t xml:space="preserve"> (Please list name of benefit and amount</w:t>
            </w:r>
            <w:r w:rsidR="0028267E" w:rsidRPr="00275E10">
              <w:rPr>
                <w:sz w:val="24"/>
                <w:szCs w:val="24"/>
              </w:rPr>
              <w:t>, if known</w:t>
            </w:r>
            <w:r w:rsidRPr="00275E10">
              <w:rPr>
                <w:sz w:val="24"/>
                <w:szCs w:val="24"/>
              </w:rPr>
              <w:t>).</w:t>
            </w:r>
          </w:p>
          <w:bookmarkStart w:id="30" w:name="Text30"/>
          <w:p w:rsidR="00357E06" w:rsidRPr="00275E10" w:rsidRDefault="00B27AB0">
            <w:pPr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5E10">
              <w:rPr>
                <w:sz w:val="24"/>
                <w:szCs w:val="24"/>
              </w:rPr>
              <w:instrText xml:space="preserve"> FORMTEXT </w:instrText>
            </w:r>
            <w:r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separate"/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Pr="00275E10">
              <w:rPr>
                <w:sz w:val="24"/>
                <w:szCs w:val="24"/>
              </w:rPr>
              <w:fldChar w:fldCharType="end"/>
            </w:r>
            <w:bookmarkEnd w:id="30"/>
          </w:p>
          <w:p w:rsidR="00357E06" w:rsidRPr="00275E10" w:rsidRDefault="00357E06">
            <w:pPr>
              <w:rPr>
                <w:sz w:val="24"/>
                <w:szCs w:val="24"/>
              </w:rPr>
            </w:pPr>
          </w:p>
          <w:p w:rsidR="00357E06" w:rsidRPr="00275E10" w:rsidRDefault="004C0830">
            <w:pPr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 xml:space="preserve">Accommodation:  </w:t>
            </w:r>
            <w:bookmarkStart w:id="31" w:name="Dropdown1"/>
            <w:r w:rsidRPr="00275E10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Owner Occupier"/>
                    <w:listEntry w:val="Your Homes Newcastle"/>
                    <w:listEntry w:val="Private Landlord"/>
                    <w:listEntry w:val="Housing Association"/>
                    <w:listEntry w:val="Other"/>
                  </w:ddList>
                </w:ffData>
              </w:fldChar>
            </w:r>
            <w:r w:rsidRPr="00275E10">
              <w:rPr>
                <w:sz w:val="24"/>
                <w:szCs w:val="24"/>
              </w:rPr>
              <w:instrText xml:space="preserve"> FORMDROPDOWN </w:instrText>
            </w:r>
            <w:r w:rsidR="009B3595"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393" w:type="dxa"/>
            <w:shd w:val="clear" w:color="auto" w:fill="auto"/>
          </w:tcPr>
          <w:p w:rsidR="00EF14EB" w:rsidRPr="00275E10" w:rsidRDefault="00EF14EB" w:rsidP="00275E10">
            <w:pPr>
              <w:jc w:val="left"/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Other income</w:t>
            </w:r>
            <w:r w:rsidR="001B4BAB" w:rsidRPr="00275E10">
              <w:rPr>
                <w:sz w:val="24"/>
                <w:szCs w:val="24"/>
              </w:rPr>
              <w:t>?</w:t>
            </w:r>
            <w:r w:rsidRPr="00275E10">
              <w:rPr>
                <w:sz w:val="24"/>
                <w:szCs w:val="24"/>
              </w:rPr>
              <w:t xml:space="preserve"> (Please list </w:t>
            </w:r>
            <w:r w:rsidR="006515CD" w:rsidRPr="00275E10">
              <w:rPr>
                <w:sz w:val="24"/>
                <w:szCs w:val="24"/>
              </w:rPr>
              <w:t>type</w:t>
            </w:r>
            <w:r w:rsidRPr="00275E10">
              <w:rPr>
                <w:sz w:val="24"/>
                <w:szCs w:val="24"/>
              </w:rPr>
              <w:t xml:space="preserve"> and amount)</w:t>
            </w:r>
          </w:p>
          <w:bookmarkStart w:id="32" w:name="Text34"/>
          <w:p w:rsidR="001422BE" w:rsidRPr="00275E10" w:rsidRDefault="00B27AB0" w:rsidP="00275E10">
            <w:pPr>
              <w:jc w:val="left"/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75E10">
              <w:rPr>
                <w:sz w:val="24"/>
                <w:szCs w:val="24"/>
              </w:rPr>
              <w:instrText xml:space="preserve"> FORMTEXT </w:instrText>
            </w:r>
            <w:r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separate"/>
            </w:r>
            <w:r w:rsidR="003F4F48" w:rsidRPr="00275E10">
              <w:rPr>
                <w:sz w:val="24"/>
                <w:szCs w:val="24"/>
              </w:rPr>
              <w:t> </w:t>
            </w:r>
            <w:r w:rsidR="003F4F48" w:rsidRPr="00275E10">
              <w:rPr>
                <w:sz w:val="24"/>
                <w:szCs w:val="24"/>
              </w:rPr>
              <w:t> </w:t>
            </w:r>
            <w:r w:rsidR="003F4F48" w:rsidRPr="00275E10">
              <w:rPr>
                <w:sz w:val="24"/>
                <w:szCs w:val="24"/>
              </w:rPr>
              <w:t> </w:t>
            </w:r>
            <w:r w:rsidR="003F4F48" w:rsidRPr="00275E10">
              <w:rPr>
                <w:sz w:val="24"/>
                <w:szCs w:val="24"/>
              </w:rPr>
              <w:t> </w:t>
            </w:r>
            <w:r w:rsidR="003F4F48" w:rsidRPr="00275E10">
              <w:rPr>
                <w:sz w:val="24"/>
                <w:szCs w:val="24"/>
              </w:rPr>
              <w:t> </w:t>
            </w:r>
            <w:r w:rsidRPr="00275E10">
              <w:rPr>
                <w:sz w:val="24"/>
                <w:szCs w:val="24"/>
              </w:rPr>
              <w:fldChar w:fldCharType="end"/>
            </w:r>
            <w:bookmarkEnd w:id="32"/>
          </w:p>
          <w:p w:rsidR="004C0830" w:rsidRPr="00275E10" w:rsidRDefault="004C0830" w:rsidP="00275E10">
            <w:pPr>
              <w:jc w:val="left"/>
              <w:rPr>
                <w:sz w:val="24"/>
                <w:szCs w:val="24"/>
              </w:rPr>
            </w:pPr>
          </w:p>
          <w:p w:rsidR="00375BE2" w:rsidRPr="004C0830" w:rsidRDefault="00E74B58" w:rsidP="00275E10">
            <w:pPr>
              <w:jc w:val="left"/>
            </w:pPr>
            <w:r w:rsidRPr="00275E10">
              <w:rPr>
                <w:sz w:val="24"/>
                <w:szCs w:val="24"/>
              </w:rPr>
              <w:t>Savings?</w:t>
            </w:r>
            <w:bookmarkStart w:id="33" w:name="Text37"/>
            <w:r w:rsidR="004C0830" w:rsidRPr="00275E10">
              <w:rPr>
                <w:sz w:val="24"/>
                <w:szCs w:val="24"/>
              </w:rPr>
              <w:t xml:space="preserve">  </w:t>
            </w:r>
            <w:r w:rsidR="00B27AB0" w:rsidRPr="00275E10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27AB0" w:rsidRPr="00275E10">
              <w:rPr>
                <w:sz w:val="24"/>
                <w:szCs w:val="24"/>
              </w:rPr>
              <w:instrText xml:space="preserve"> FORMTEXT </w:instrText>
            </w:r>
            <w:r w:rsidR="00B27AB0" w:rsidRPr="00275E10">
              <w:rPr>
                <w:sz w:val="24"/>
                <w:szCs w:val="24"/>
              </w:rPr>
            </w:r>
            <w:r w:rsidR="00B27AB0" w:rsidRPr="00275E10">
              <w:rPr>
                <w:sz w:val="24"/>
                <w:szCs w:val="24"/>
              </w:rPr>
              <w:fldChar w:fldCharType="separate"/>
            </w:r>
            <w:r w:rsidR="003F4F48" w:rsidRPr="00275E10">
              <w:rPr>
                <w:sz w:val="24"/>
                <w:szCs w:val="24"/>
              </w:rPr>
              <w:t> </w:t>
            </w:r>
            <w:r w:rsidR="003F4F48" w:rsidRPr="00275E10">
              <w:rPr>
                <w:sz w:val="24"/>
                <w:szCs w:val="24"/>
              </w:rPr>
              <w:t> </w:t>
            </w:r>
            <w:r w:rsidR="003F4F48" w:rsidRPr="00275E10">
              <w:rPr>
                <w:sz w:val="24"/>
                <w:szCs w:val="24"/>
              </w:rPr>
              <w:t> </w:t>
            </w:r>
            <w:r w:rsidR="003F4F48" w:rsidRPr="00275E10">
              <w:rPr>
                <w:sz w:val="24"/>
                <w:szCs w:val="24"/>
              </w:rPr>
              <w:t> </w:t>
            </w:r>
            <w:r w:rsidR="003F4F48" w:rsidRPr="00275E10">
              <w:rPr>
                <w:sz w:val="24"/>
                <w:szCs w:val="24"/>
              </w:rPr>
              <w:t> </w:t>
            </w:r>
            <w:r w:rsidR="00B27AB0" w:rsidRPr="00275E10">
              <w:rPr>
                <w:sz w:val="24"/>
                <w:szCs w:val="24"/>
              </w:rPr>
              <w:fldChar w:fldCharType="end"/>
            </w:r>
            <w:bookmarkEnd w:id="33"/>
            <w:r w:rsidR="001422BE">
              <w:t xml:space="preserve"> </w:t>
            </w:r>
          </w:p>
        </w:tc>
      </w:tr>
      <w:tr w:rsidR="009E75DC" w:rsidTr="00275E10">
        <w:trPr>
          <w:trHeight w:val="1972"/>
        </w:trPr>
        <w:tc>
          <w:tcPr>
            <w:tcW w:w="11181" w:type="dxa"/>
            <w:gridSpan w:val="2"/>
            <w:shd w:val="clear" w:color="auto" w:fill="auto"/>
          </w:tcPr>
          <w:p w:rsidR="009E75DC" w:rsidRPr="00275E10" w:rsidRDefault="009E75DC">
            <w:pPr>
              <w:rPr>
                <w:b/>
                <w:sz w:val="24"/>
                <w:szCs w:val="24"/>
              </w:rPr>
            </w:pPr>
            <w:r w:rsidRPr="00275E10">
              <w:rPr>
                <w:b/>
                <w:sz w:val="24"/>
                <w:szCs w:val="24"/>
              </w:rPr>
              <w:t xml:space="preserve">Welfare Rights Officers notes: </w:t>
            </w:r>
          </w:p>
          <w:p w:rsidR="009E75DC" w:rsidRPr="00275E10" w:rsidRDefault="009E75DC">
            <w:pPr>
              <w:rPr>
                <w:b/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5E10">
              <w:rPr>
                <w:sz w:val="24"/>
                <w:szCs w:val="24"/>
              </w:rPr>
              <w:instrText xml:space="preserve"> FORMTEXT </w:instrText>
            </w:r>
            <w:r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separate"/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="00C75277" w:rsidRPr="00275E10">
              <w:rPr>
                <w:sz w:val="24"/>
                <w:szCs w:val="24"/>
              </w:rPr>
              <w:t> </w:t>
            </w:r>
            <w:r w:rsidRPr="00275E10">
              <w:rPr>
                <w:sz w:val="24"/>
                <w:szCs w:val="24"/>
              </w:rPr>
              <w:fldChar w:fldCharType="end"/>
            </w:r>
          </w:p>
        </w:tc>
      </w:tr>
      <w:tr w:rsidR="004C0830" w:rsidTr="00275E10">
        <w:trPr>
          <w:trHeight w:val="2042"/>
        </w:trPr>
        <w:tc>
          <w:tcPr>
            <w:tcW w:w="5788" w:type="dxa"/>
            <w:shd w:val="clear" w:color="auto" w:fill="auto"/>
          </w:tcPr>
          <w:p w:rsidR="004C0830" w:rsidRPr="00275E10" w:rsidRDefault="004C0830">
            <w:pPr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How did you/client hear about our service? (Tick)</w:t>
            </w:r>
          </w:p>
          <w:p w:rsidR="00D53D27" w:rsidRPr="00275E10" w:rsidRDefault="00D53D27" w:rsidP="00275E10">
            <w:pPr>
              <w:numPr>
                <w:ilvl w:val="0"/>
                <w:numId w:val="7"/>
              </w:numPr>
              <w:tabs>
                <w:tab w:val="clear" w:pos="720"/>
                <w:tab w:val="left" w:pos="372"/>
                <w:tab w:val="left" w:pos="4625"/>
              </w:tabs>
              <w:ind w:left="372"/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Existing client</w:t>
            </w:r>
            <w:r w:rsidRPr="00275E10">
              <w:rPr>
                <w:sz w:val="24"/>
                <w:szCs w:val="24"/>
              </w:rPr>
              <w:tab/>
            </w:r>
            <w:r w:rsidRPr="00275E10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7"/>
            <w:r w:rsidRPr="00275E10">
              <w:rPr>
                <w:sz w:val="24"/>
                <w:szCs w:val="24"/>
              </w:rPr>
              <w:instrText xml:space="preserve"> FORMCHECKBOX </w:instrText>
            </w:r>
            <w:r w:rsidR="00ED7F8F"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end"/>
            </w:r>
            <w:bookmarkEnd w:id="34"/>
          </w:p>
          <w:p w:rsidR="004C0830" w:rsidRPr="00275E10" w:rsidRDefault="004C0830" w:rsidP="00275E10">
            <w:pPr>
              <w:numPr>
                <w:ilvl w:val="0"/>
                <w:numId w:val="7"/>
              </w:numPr>
              <w:tabs>
                <w:tab w:val="clear" w:pos="720"/>
                <w:tab w:val="left" w:pos="372"/>
                <w:tab w:val="left" w:pos="4625"/>
              </w:tabs>
              <w:ind w:left="372"/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Word of mouth (</w:t>
            </w:r>
            <w:r w:rsidR="00D41A1F" w:rsidRPr="00275E10">
              <w:rPr>
                <w:sz w:val="24"/>
                <w:szCs w:val="24"/>
              </w:rPr>
              <w:t>e.g.</w:t>
            </w:r>
            <w:r w:rsidRPr="00275E10">
              <w:rPr>
                <w:sz w:val="24"/>
                <w:szCs w:val="24"/>
              </w:rPr>
              <w:t xml:space="preserve"> friend, relative)</w:t>
            </w:r>
            <w:r w:rsidR="00D53D27" w:rsidRPr="00275E10">
              <w:rPr>
                <w:sz w:val="24"/>
                <w:szCs w:val="24"/>
              </w:rPr>
              <w:tab/>
            </w:r>
            <w:r w:rsidR="00D53D27" w:rsidRPr="00275E10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8"/>
            <w:r w:rsidR="00D53D27" w:rsidRPr="00275E10">
              <w:rPr>
                <w:sz w:val="24"/>
                <w:szCs w:val="24"/>
              </w:rPr>
              <w:instrText xml:space="preserve"> FORMCHECKBOX </w:instrText>
            </w:r>
            <w:r w:rsidR="009B3595" w:rsidRPr="00275E10">
              <w:rPr>
                <w:sz w:val="24"/>
                <w:szCs w:val="24"/>
              </w:rPr>
            </w:r>
            <w:r w:rsidR="00D53D27" w:rsidRPr="00275E10">
              <w:rPr>
                <w:sz w:val="24"/>
                <w:szCs w:val="24"/>
              </w:rPr>
              <w:fldChar w:fldCharType="end"/>
            </w:r>
            <w:bookmarkEnd w:id="35"/>
          </w:p>
          <w:p w:rsidR="004C0830" w:rsidRPr="00275E10" w:rsidRDefault="004C0830" w:rsidP="00275E10">
            <w:pPr>
              <w:numPr>
                <w:ilvl w:val="0"/>
                <w:numId w:val="7"/>
              </w:numPr>
              <w:tabs>
                <w:tab w:val="clear" w:pos="720"/>
                <w:tab w:val="left" w:pos="372"/>
                <w:tab w:val="left" w:pos="4625"/>
              </w:tabs>
              <w:ind w:left="372"/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Professional</w:t>
            </w:r>
            <w:r w:rsidR="00D53D27" w:rsidRPr="00275E10">
              <w:rPr>
                <w:sz w:val="24"/>
                <w:szCs w:val="24"/>
              </w:rPr>
              <w:tab/>
            </w:r>
            <w:r w:rsidR="00D53D27" w:rsidRPr="00275E1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="00D53D27" w:rsidRPr="00275E10">
              <w:rPr>
                <w:sz w:val="24"/>
                <w:szCs w:val="24"/>
              </w:rPr>
              <w:instrText xml:space="preserve"> FORMCHECKBOX </w:instrText>
            </w:r>
            <w:r w:rsidR="00D53D27" w:rsidRPr="00275E10">
              <w:rPr>
                <w:sz w:val="24"/>
                <w:szCs w:val="24"/>
              </w:rPr>
            </w:r>
            <w:r w:rsidR="00D53D27" w:rsidRPr="00275E10">
              <w:rPr>
                <w:sz w:val="24"/>
                <w:szCs w:val="24"/>
              </w:rPr>
              <w:fldChar w:fldCharType="end"/>
            </w:r>
            <w:bookmarkEnd w:id="36"/>
          </w:p>
          <w:p w:rsidR="004C0830" w:rsidRPr="00275E10" w:rsidRDefault="004C0830" w:rsidP="00275E10">
            <w:pPr>
              <w:numPr>
                <w:ilvl w:val="0"/>
                <w:numId w:val="7"/>
              </w:numPr>
              <w:tabs>
                <w:tab w:val="clear" w:pos="720"/>
                <w:tab w:val="left" w:pos="372"/>
                <w:tab w:val="left" w:pos="4625"/>
              </w:tabs>
              <w:ind w:left="372"/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Talk, training</w:t>
            </w:r>
            <w:r w:rsidR="00D53D27" w:rsidRPr="00275E10">
              <w:rPr>
                <w:sz w:val="24"/>
                <w:szCs w:val="24"/>
              </w:rPr>
              <w:tab/>
            </w:r>
            <w:r w:rsidR="00D53D27" w:rsidRPr="00275E1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="00D53D27" w:rsidRPr="00275E10">
              <w:rPr>
                <w:sz w:val="24"/>
                <w:szCs w:val="24"/>
              </w:rPr>
              <w:instrText xml:space="preserve"> FORMCHECKBOX </w:instrText>
            </w:r>
            <w:r w:rsidR="00D53D27" w:rsidRPr="00275E10">
              <w:rPr>
                <w:sz w:val="24"/>
                <w:szCs w:val="24"/>
              </w:rPr>
            </w:r>
            <w:r w:rsidR="00D53D27" w:rsidRPr="00275E10">
              <w:rPr>
                <w:sz w:val="24"/>
                <w:szCs w:val="24"/>
              </w:rPr>
              <w:fldChar w:fldCharType="end"/>
            </w:r>
            <w:bookmarkEnd w:id="37"/>
          </w:p>
          <w:p w:rsidR="004C0830" w:rsidRPr="00275E10" w:rsidRDefault="004C0830" w:rsidP="00275E10">
            <w:pPr>
              <w:numPr>
                <w:ilvl w:val="0"/>
                <w:numId w:val="7"/>
              </w:numPr>
              <w:tabs>
                <w:tab w:val="clear" w:pos="720"/>
                <w:tab w:val="left" w:pos="372"/>
                <w:tab w:val="left" w:pos="4625"/>
              </w:tabs>
              <w:ind w:left="372"/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Information (</w:t>
            </w:r>
            <w:r w:rsidR="00D41A1F" w:rsidRPr="00275E10">
              <w:rPr>
                <w:sz w:val="24"/>
                <w:szCs w:val="24"/>
              </w:rPr>
              <w:t>e.g.</w:t>
            </w:r>
            <w:r w:rsidRPr="00275E10">
              <w:rPr>
                <w:sz w:val="24"/>
                <w:szCs w:val="24"/>
              </w:rPr>
              <w:t xml:space="preserve"> leaflet, website, poster)</w:t>
            </w:r>
            <w:r w:rsidR="00D53D27" w:rsidRPr="00275E10">
              <w:rPr>
                <w:sz w:val="24"/>
                <w:szCs w:val="24"/>
              </w:rPr>
              <w:tab/>
            </w:r>
            <w:r w:rsidR="00D53D27" w:rsidRPr="00275E10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 w:rsidR="00D53D27" w:rsidRPr="00275E10">
              <w:rPr>
                <w:sz w:val="24"/>
                <w:szCs w:val="24"/>
              </w:rPr>
              <w:instrText xml:space="preserve"> FORMCHECKBOX </w:instrText>
            </w:r>
            <w:r w:rsidR="00D53D27" w:rsidRPr="00275E10">
              <w:rPr>
                <w:sz w:val="24"/>
                <w:szCs w:val="24"/>
              </w:rPr>
            </w:r>
            <w:r w:rsidR="00D53D27" w:rsidRPr="00275E10">
              <w:rPr>
                <w:sz w:val="24"/>
                <w:szCs w:val="24"/>
              </w:rPr>
              <w:fldChar w:fldCharType="end"/>
            </w:r>
            <w:bookmarkEnd w:id="38"/>
          </w:p>
          <w:p w:rsidR="004C0830" w:rsidRPr="00275E10" w:rsidRDefault="00D53D27" w:rsidP="00275E10">
            <w:pPr>
              <w:numPr>
                <w:ilvl w:val="0"/>
                <w:numId w:val="7"/>
              </w:numPr>
              <w:tabs>
                <w:tab w:val="clear" w:pos="720"/>
                <w:tab w:val="left" w:pos="372"/>
                <w:tab w:val="left" w:pos="4625"/>
              </w:tabs>
              <w:ind w:left="372"/>
              <w:rPr>
                <w:sz w:val="24"/>
                <w:szCs w:val="24"/>
              </w:rPr>
            </w:pPr>
            <w:r w:rsidRPr="00275E10">
              <w:rPr>
                <w:noProof/>
                <w:sz w:val="24"/>
                <w:szCs w:val="24"/>
                <w:lang w:eastAsia="en-GB"/>
              </w:rPr>
              <w:pict>
                <v:line id="_x0000_s1119" style="position:absolute;left:0;text-align:left;z-index:251660288" from="95.2pt,13.5pt" to="278.95pt,13.5pt">
                  <v:stroke dashstyle="1 1"/>
                </v:line>
              </w:pict>
            </w:r>
            <w:r w:rsidRPr="00275E10">
              <w:rPr>
                <w:sz w:val="24"/>
                <w:szCs w:val="24"/>
              </w:rPr>
              <w:t xml:space="preserve">Specify if able  </w:t>
            </w:r>
            <w:r w:rsidRPr="00275E10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275E10">
              <w:rPr>
                <w:sz w:val="24"/>
                <w:szCs w:val="24"/>
              </w:rPr>
              <w:instrText xml:space="preserve"> FORMTEXT </w:instrText>
            </w:r>
            <w:r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separate"/>
            </w:r>
            <w:r w:rsidRPr="00275E10">
              <w:rPr>
                <w:noProof/>
                <w:sz w:val="24"/>
                <w:szCs w:val="24"/>
              </w:rPr>
              <w:t> </w:t>
            </w:r>
            <w:r w:rsidRPr="00275E10">
              <w:rPr>
                <w:noProof/>
                <w:sz w:val="24"/>
                <w:szCs w:val="24"/>
              </w:rPr>
              <w:t> </w:t>
            </w:r>
            <w:r w:rsidRPr="00275E10">
              <w:rPr>
                <w:noProof/>
                <w:sz w:val="24"/>
                <w:szCs w:val="24"/>
              </w:rPr>
              <w:t> </w:t>
            </w:r>
            <w:r w:rsidRPr="00275E10">
              <w:rPr>
                <w:noProof/>
                <w:sz w:val="24"/>
                <w:szCs w:val="24"/>
              </w:rPr>
              <w:t> </w:t>
            </w:r>
            <w:r w:rsidRPr="00275E10">
              <w:rPr>
                <w:noProof/>
                <w:sz w:val="24"/>
                <w:szCs w:val="24"/>
              </w:rPr>
              <w:t> </w:t>
            </w:r>
            <w:r w:rsidRPr="00275E10"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393" w:type="dxa"/>
            <w:shd w:val="clear" w:color="auto" w:fill="auto"/>
          </w:tcPr>
          <w:p w:rsidR="00DA7CE6" w:rsidRPr="00275E10" w:rsidRDefault="00D53D27" w:rsidP="00275E10">
            <w:pPr>
              <w:spacing w:after="20"/>
              <w:rPr>
                <w:sz w:val="38"/>
                <w:szCs w:val="24"/>
              </w:rPr>
            </w:pPr>
            <w:r w:rsidRPr="00275E10">
              <w:rPr>
                <w:b/>
                <w:sz w:val="24"/>
                <w:szCs w:val="24"/>
              </w:rPr>
              <w:t>Office use only</w:t>
            </w:r>
          </w:p>
          <w:p w:rsidR="00D53D27" w:rsidRPr="00275E10" w:rsidRDefault="00D53D27">
            <w:pPr>
              <w:rPr>
                <w:sz w:val="24"/>
                <w:szCs w:val="24"/>
              </w:rPr>
            </w:pPr>
            <w:r w:rsidRPr="00275E10">
              <w:rPr>
                <w:sz w:val="24"/>
                <w:szCs w:val="24"/>
              </w:rPr>
              <w:t>Action for admin (triage to complete)</w:t>
            </w:r>
          </w:p>
          <w:p w:rsidR="00D53D27" w:rsidRPr="00275E10" w:rsidRDefault="00D53D27" w:rsidP="00275E10">
            <w:pPr>
              <w:tabs>
                <w:tab w:val="left" w:pos="1388"/>
              </w:tabs>
              <w:spacing w:after="20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120" style="position:absolute;left:0;text-align:left;z-index:251661312" from="86.95pt,11.65pt" to="258.7pt,11.65pt">
                  <v:stroke dashstyle="1 1"/>
                </v:line>
              </w:pict>
            </w:r>
            <w:r w:rsidRPr="00275E10">
              <w:rPr>
                <w:sz w:val="24"/>
                <w:szCs w:val="24"/>
              </w:rPr>
              <w:t>Order forms</w:t>
            </w:r>
            <w:r w:rsidRPr="00275E10">
              <w:rPr>
                <w:sz w:val="24"/>
                <w:szCs w:val="24"/>
              </w:rPr>
              <w:tab/>
            </w:r>
            <w:r w:rsidRPr="00275E10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2"/>
            <w:r w:rsidRPr="00275E10">
              <w:rPr>
                <w:sz w:val="24"/>
                <w:szCs w:val="24"/>
              </w:rPr>
              <w:instrText xml:space="preserve"> FORMCHECKBOX </w:instrText>
            </w:r>
            <w:r w:rsidR="00632286"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end"/>
            </w:r>
            <w:bookmarkEnd w:id="40"/>
            <w:r w:rsidRPr="00275E10">
              <w:rPr>
                <w:sz w:val="24"/>
                <w:szCs w:val="24"/>
              </w:rPr>
              <w:t xml:space="preserve">  </w:t>
            </w:r>
          </w:p>
          <w:p w:rsidR="00D53D27" w:rsidRPr="00275E10" w:rsidRDefault="00D53D27" w:rsidP="00275E10">
            <w:pPr>
              <w:tabs>
                <w:tab w:val="left" w:pos="1388"/>
              </w:tabs>
              <w:spacing w:after="20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121" style="position:absolute;left:0;text-align:left;z-index:251662336" from="87.2pt,12.4pt" to="258.95pt,12.4pt">
                  <v:stroke dashstyle="1 1"/>
                </v:line>
              </w:pict>
            </w:r>
            <w:r w:rsidRPr="00275E10">
              <w:rPr>
                <w:sz w:val="24"/>
                <w:szCs w:val="24"/>
              </w:rPr>
              <w:t>Office Appt</w:t>
            </w:r>
            <w:r w:rsidRPr="00275E10">
              <w:rPr>
                <w:sz w:val="24"/>
                <w:szCs w:val="24"/>
              </w:rPr>
              <w:tab/>
            </w:r>
            <w:r w:rsidRPr="00275E1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Pr="00275E10">
              <w:rPr>
                <w:sz w:val="24"/>
                <w:szCs w:val="24"/>
              </w:rPr>
              <w:instrText xml:space="preserve"> FORMCHECKBOX </w:instrText>
            </w:r>
            <w:r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end"/>
            </w:r>
            <w:bookmarkEnd w:id="41"/>
            <w:r w:rsidRPr="00275E10">
              <w:rPr>
                <w:sz w:val="24"/>
                <w:szCs w:val="24"/>
              </w:rPr>
              <w:t xml:space="preserve"> </w:t>
            </w:r>
          </w:p>
          <w:p w:rsidR="00D53D27" w:rsidRPr="00275E10" w:rsidRDefault="00D53D27" w:rsidP="00275E10">
            <w:pPr>
              <w:tabs>
                <w:tab w:val="left" w:pos="1388"/>
              </w:tabs>
              <w:spacing w:after="20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32"/>
                <w:szCs w:val="32"/>
                <w:lang w:eastAsia="en-GB"/>
              </w:rPr>
              <w:pict>
                <v:line id="_x0000_s1122" style="position:absolute;left:0;text-align:left;z-index:251663360" from="87pt,12.1pt" to="258.75pt,12.1pt">
                  <v:stroke dashstyle="1 1"/>
                </v:line>
              </w:pict>
            </w:r>
            <w:r w:rsidRPr="00275E10">
              <w:rPr>
                <w:sz w:val="24"/>
                <w:szCs w:val="24"/>
              </w:rPr>
              <w:t>Home Visit</w:t>
            </w:r>
            <w:r w:rsidRPr="00275E10">
              <w:rPr>
                <w:sz w:val="24"/>
                <w:szCs w:val="24"/>
              </w:rPr>
              <w:tab/>
            </w:r>
            <w:r w:rsidRPr="00275E10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Pr="00275E10">
              <w:rPr>
                <w:sz w:val="24"/>
                <w:szCs w:val="24"/>
              </w:rPr>
              <w:instrText xml:space="preserve"> FORMCHECKBOX </w:instrText>
            </w:r>
            <w:r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end"/>
            </w:r>
            <w:bookmarkEnd w:id="42"/>
            <w:r w:rsidRPr="00275E10">
              <w:rPr>
                <w:sz w:val="24"/>
                <w:szCs w:val="24"/>
              </w:rPr>
              <w:t xml:space="preserve">  </w:t>
            </w:r>
          </w:p>
          <w:p w:rsidR="00D53D27" w:rsidRPr="00275E10" w:rsidRDefault="00D53D27" w:rsidP="00275E10">
            <w:pPr>
              <w:tabs>
                <w:tab w:val="left" w:pos="1388"/>
              </w:tabs>
              <w:spacing w:after="20"/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32"/>
                <w:szCs w:val="32"/>
                <w:lang w:eastAsia="en-GB"/>
              </w:rPr>
              <w:pict>
                <v:line id="_x0000_s1123" style="position:absolute;left:0;text-align:left;z-index:251664384" from="86.95pt,12.55pt" to="258.7pt,12.55pt">
                  <v:stroke dashstyle="1 1"/>
                </v:line>
              </w:pict>
            </w:r>
            <w:r w:rsidRPr="00275E10">
              <w:rPr>
                <w:sz w:val="24"/>
                <w:szCs w:val="24"/>
              </w:rPr>
              <w:t>Other</w:t>
            </w:r>
            <w:r w:rsidRPr="00275E10">
              <w:rPr>
                <w:sz w:val="24"/>
                <w:szCs w:val="24"/>
              </w:rPr>
              <w:tab/>
            </w:r>
            <w:r w:rsidRPr="00275E10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 w:rsidRPr="00275E10">
              <w:rPr>
                <w:sz w:val="24"/>
                <w:szCs w:val="24"/>
              </w:rPr>
              <w:instrText xml:space="preserve"> FORMCHECKBOX </w:instrText>
            </w:r>
            <w:r w:rsidRPr="00275E10">
              <w:rPr>
                <w:sz w:val="24"/>
                <w:szCs w:val="24"/>
              </w:rPr>
            </w:r>
            <w:r w:rsidRPr="00275E10">
              <w:rPr>
                <w:sz w:val="24"/>
                <w:szCs w:val="24"/>
              </w:rPr>
              <w:fldChar w:fldCharType="end"/>
            </w:r>
            <w:bookmarkEnd w:id="43"/>
          </w:p>
          <w:p w:rsidR="00D53D27" w:rsidRPr="00275E10" w:rsidRDefault="00DA7CE6" w:rsidP="00275E10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75E10">
              <w:rPr>
                <w:b/>
                <w:noProof/>
                <w:sz w:val="24"/>
                <w:szCs w:val="24"/>
                <w:lang w:eastAsia="en-GB"/>
              </w:rPr>
              <w:pict>
                <v:line id="_x0000_s1127" style="position:absolute;left:0;text-align:left;z-index:251665408" from=".9pt,12.25pt" to="258.9pt,12.25pt">
                  <v:stroke dashstyle="1 1"/>
                </v:line>
              </w:pict>
            </w:r>
          </w:p>
        </w:tc>
      </w:tr>
    </w:tbl>
    <w:p w:rsidR="00E667B6" w:rsidRPr="00E51DE7" w:rsidRDefault="00DA7CE6" w:rsidP="00DA7CE6">
      <w:pPr>
        <w:ind w:left="-284" w:right="-286"/>
        <w:outlineLvl w:val="0"/>
        <w:rPr>
          <w:sz w:val="24"/>
          <w:szCs w:val="24"/>
        </w:rPr>
      </w:pPr>
      <w:r w:rsidRPr="00E51DE7">
        <w:rPr>
          <w:sz w:val="24"/>
          <w:szCs w:val="24"/>
        </w:rPr>
        <w:t xml:space="preserve">Return form by fax </w:t>
      </w:r>
      <w:r w:rsidR="00820F32" w:rsidRPr="00E51DE7">
        <w:rPr>
          <w:sz w:val="24"/>
          <w:szCs w:val="24"/>
        </w:rPr>
        <w:t>(0191) 2772622</w:t>
      </w:r>
      <w:r w:rsidR="003E7FB9" w:rsidRPr="00E51DE7">
        <w:rPr>
          <w:sz w:val="24"/>
          <w:szCs w:val="24"/>
        </w:rPr>
        <w:t xml:space="preserve"> </w:t>
      </w:r>
      <w:r w:rsidRPr="00E51DE7">
        <w:rPr>
          <w:sz w:val="24"/>
          <w:szCs w:val="24"/>
        </w:rPr>
        <w:t xml:space="preserve">or email </w:t>
      </w:r>
      <w:hyperlink r:id="rId9" w:history="1">
        <w:r w:rsidRPr="00E51DE7">
          <w:rPr>
            <w:rStyle w:val="Hyperlink"/>
            <w:sz w:val="24"/>
            <w:szCs w:val="24"/>
          </w:rPr>
          <w:t>welfare.rights@newcastle.gov.uk</w:t>
        </w:r>
      </w:hyperlink>
      <w:r w:rsidRPr="00E51DE7">
        <w:rPr>
          <w:sz w:val="24"/>
          <w:szCs w:val="24"/>
        </w:rPr>
        <w:t xml:space="preserve"> or phone (0191) 27726</w:t>
      </w:r>
      <w:r w:rsidR="00E51DE7" w:rsidRPr="00E51DE7">
        <w:rPr>
          <w:sz w:val="24"/>
          <w:szCs w:val="24"/>
        </w:rPr>
        <w:t>33</w:t>
      </w:r>
    </w:p>
    <w:p w:rsidR="00D15661" w:rsidRPr="00BB59E7" w:rsidRDefault="00BB59E7" w:rsidP="00DA7CE6">
      <w:pPr>
        <w:ind w:left="-284" w:right="-286"/>
        <w:outlineLvl w:val="0"/>
        <w:rPr>
          <w:b/>
          <w:sz w:val="28"/>
          <w:szCs w:val="28"/>
        </w:rPr>
      </w:pPr>
      <w:r w:rsidRPr="00BB59E7">
        <w:rPr>
          <w:b/>
          <w:sz w:val="28"/>
          <w:szCs w:val="28"/>
        </w:rPr>
        <w:lastRenderedPageBreak/>
        <w:t>Referral checklist: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1622"/>
        <w:gridCol w:w="5338"/>
      </w:tblGrid>
      <w:tr w:rsidR="00FF5804" w:rsidRPr="00275E10" w:rsidTr="00275E10">
        <w:tc>
          <w:tcPr>
            <w:tcW w:w="5342" w:type="dxa"/>
            <w:gridSpan w:val="2"/>
            <w:shd w:val="clear" w:color="auto" w:fill="auto"/>
          </w:tcPr>
          <w:p w:rsidR="00FF5804" w:rsidRPr="00275E10" w:rsidRDefault="00FF5804" w:rsidP="00275E10">
            <w:pPr>
              <w:ind w:right="-286"/>
              <w:outlineLvl w:val="0"/>
              <w:rPr>
                <w:sz w:val="16"/>
                <w:szCs w:val="16"/>
              </w:rPr>
            </w:pPr>
          </w:p>
          <w:p w:rsidR="00BB59E7" w:rsidRPr="00275E10" w:rsidRDefault="00BB59E7" w:rsidP="00275E10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75E10">
              <w:rPr>
                <w:b/>
                <w:sz w:val="24"/>
                <w:szCs w:val="24"/>
              </w:rPr>
              <w:t>AIMS ID</w:t>
            </w:r>
            <w:r w:rsidR="00A83A4C" w:rsidRPr="00275E10">
              <w:rPr>
                <w:b/>
                <w:sz w:val="24"/>
                <w:szCs w:val="24"/>
              </w:rPr>
              <w:tab/>
            </w:r>
            <w:r w:rsidRPr="00275E10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 w:val="24"/>
                <w:szCs w:val="24"/>
              </w:rPr>
              <w:instrText xml:space="preserve"> FORMTEXT </w:instrText>
            </w:r>
            <w:r w:rsidRPr="00275E10">
              <w:rPr>
                <w:b/>
                <w:sz w:val="24"/>
                <w:szCs w:val="24"/>
              </w:rPr>
            </w:r>
            <w:r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Pr="00275E10">
              <w:rPr>
                <w:b/>
                <w:sz w:val="24"/>
                <w:szCs w:val="24"/>
              </w:rPr>
              <w:fldChar w:fldCharType="end"/>
            </w:r>
          </w:p>
          <w:p w:rsidR="00BB59E7" w:rsidRPr="00275E10" w:rsidRDefault="00BB59E7" w:rsidP="00275E10">
            <w:pPr>
              <w:ind w:right="-286"/>
              <w:outlineLvl w:val="0"/>
              <w:rPr>
                <w:sz w:val="16"/>
                <w:szCs w:val="16"/>
              </w:rPr>
            </w:pPr>
          </w:p>
        </w:tc>
        <w:tc>
          <w:tcPr>
            <w:tcW w:w="5338" w:type="dxa"/>
            <w:shd w:val="clear" w:color="auto" w:fill="auto"/>
          </w:tcPr>
          <w:p w:rsidR="00FF5804" w:rsidRPr="00275E10" w:rsidRDefault="00FF5804" w:rsidP="00275E10">
            <w:pPr>
              <w:ind w:right="-286"/>
              <w:outlineLvl w:val="0"/>
              <w:rPr>
                <w:sz w:val="16"/>
                <w:szCs w:val="16"/>
              </w:rPr>
            </w:pPr>
          </w:p>
          <w:p w:rsidR="00BB59E7" w:rsidRPr="00275E10" w:rsidRDefault="00BB59E7" w:rsidP="00275E10">
            <w:pPr>
              <w:ind w:right="-286"/>
              <w:outlineLvl w:val="0"/>
              <w:rPr>
                <w:sz w:val="24"/>
                <w:szCs w:val="24"/>
              </w:rPr>
            </w:pPr>
            <w:r w:rsidRPr="00275E10">
              <w:rPr>
                <w:b/>
                <w:sz w:val="24"/>
                <w:szCs w:val="24"/>
              </w:rPr>
              <w:t>CareFirst ID</w:t>
            </w:r>
            <w:r w:rsidR="00A83A4C" w:rsidRPr="00275E10">
              <w:rPr>
                <w:b/>
                <w:sz w:val="24"/>
                <w:szCs w:val="24"/>
              </w:rPr>
              <w:tab/>
              <w:t xml:space="preserve">     </w:t>
            </w:r>
            <w:r w:rsidRPr="00275E10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 w:val="24"/>
                <w:szCs w:val="24"/>
              </w:rPr>
              <w:instrText xml:space="preserve"> FORMTEXT </w:instrText>
            </w:r>
            <w:r w:rsidRPr="00275E10">
              <w:rPr>
                <w:b/>
                <w:sz w:val="24"/>
                <w:szCs w:val="24"/>
              </w:rPr>
            </w:r>
            <w:r w:rsidRPr="00275E10">
              <w:rPr>
                <w:b/>
                <w:sz w:val="24"/>
                <w:szCs w:val="24"/>
              </w:rPr>
              <w:fldChar w:fldCharType="separate"/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="00C75277" w:rsidRPr="00275E10">
              <w:rPr>
                <w:b/>
                <w:sz w:val="24"/>
                <w:szCs w:val="24"/>
              </w:rPr>
              <w:t> </w:t>
            </w:r>
            <w:r w:rsidRPr="00275E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B59E7" w:rsidRPr="00275E10" w:rsidTr="00275E10">
        <w:tc>
          <w:tcPr>
            <w:tcW w:w="3720" w:type="dxa"/>
            <w:shd w:val="clear" w:color="auto" w:fill="auto"/>
          </w:tcPr>
          <w:p w:rsidR="00BB59E7" w:rsidRPr="00275E10" w:rsidRDefault="00BB59E7" w:rsidP="00275E10">
            <w:pPr>
              <w:ind w:right="-286"/>
              <w:outlineLvl w:val="0"/>
              <w:rPr>
                <w:sz w:val="16"/>
                <w:szCs w:val="16"/>
              </w:rPr>
            </w:pPr>
          </w:p>
          <w:p w:rsidR="00BB59E7" w:rsidRPr="00275E10" w:rsidRDefault="00BB59E7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Over 65 Y/N</w:t>
            </w:r>
          </w:p>
          <w:p w:rsidR="00BB59E7" w:rsidRPr="00275E10" w:rsidRDefault="00BB59E7" w:rsidP="00275E10">
            <w:pPr>
              <w:ind w:right="-286"/>
              <w:outlineLvl w:val="0"/>
              <w:rPr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BB59E7" w:rsidRPr="00275E10" w:rsidRDefault="00BB59E7" w:rsidP="00275E10">
            <w:pPr>
              <w:ind w:right="-286"/>
              <w:outlineLvl w:val="0"/>
              <w:rPr>
                <w:szCs w:val="22"/>
              </w:rPr>
            </w:pPr>
          </w:p>
          <w:p w:rsidR="00BB59E7" w:rsidRPr="00275E10" w:rsidRDefault="00BB59E7" w:rsidP="00275E10">
            <w:pPr>
              <w:ind w:right="-286"/>
              <w:outlineLvl w:val="0"/>
              <w:rPr>
                <w:szCs w:val="22"/>
              </w:rPr>
            </w:pPr>
            <w:r w:rsidRPr="00275E10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Cs w:val="22"/>
              </w:rPr>
              <w:instrText xml:space="preserve"> FORMTEXT </w:instrText>
            </w:r>
            <w:r w:rsidRPr="00275E10">
              <w:rPr>
                <w:b/>
                <w:szCs w:val="22"/>
              </w:rPr>
            </w:r>
            <w:r w:rsidRPr="00275E10">
              <w:rPr>
                <w:b/>
                <w:szCs w:val="22"/>
              </w:rPr>
              <w:fldChar w:fldCharType="separate"/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fldChar w:fldCharType="end"/>
            </w:r>
          </w:p>
        </w:tc>
      </w:tr>
      <w:tr w:rsidR="00BB59E7" w:rsidRPr="00275E10" w:rsidTr="00275E10">
        <w:tc>
          <w:tcPr>
            <w:tcW w:w="3720" w:type="dxa"/>
            <w:shd w:val="clear" w:color="auto" w:fill="auto"/>
          </w:tcPr>
          <w:p w:rsidR="00702F13" w:rsidRPr="00275E10" w:rsidRDefault="00702F13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BB59E7" w:rsidRPr="00275E10" w:rsidRDefault="00CC77A5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Health:</w:t>
            </w:r>
          </w:p>
          <w:p w:rsidR="00CC77A5" w:rsidRPr="00275E10" w:rsidRDefault="00CC77A5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CC77A5" w:rsidRPr="00275E10" w:rsidRDefault="00CC77A5" w:rsidP="00275E10">
            <w:pPr>
              <w:tabs>
                <w:tab w:val="left" w:pos="1388"/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Care at Home</w:t>
            </w:r>
            <w:r w:rsidR="00A83A4C"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="00151E2E"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CC77A5" w:rsidRPr="00275E10" w:rsidRDefault="00CC77A5" w:rsidP="00275E10">
            <w:pPr>
              <w:tabs>
                <w:tab w:val="left" w:pos="1388"/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Social Worker</w:t>
            </w:r>
            <w:r w:rsidR="00A83A4C"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CC77A5" w:rsidRPr="00275E10" w:rsidRDefault="00CC77A5" w:rsidP="00275E10">
            <w:pPr>
              <w:tabs>
                <w:tab w:val="left" w:pos="1388"/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Hospital Consultant</w:t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="009B3595"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CC77A5" w:rsidRPr="00275E10" w:rsidRDefault="00CC77A5" w:rsidP="00275E10">
            <w:pPr>
              <w:tabs>
                <w:tab w:val="left" w:pos="1388"/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Sensory Disability</w:t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CC77A5" w:rsidRPr="00275E10" w:rsidRDefault="00E93A05" w:rsidP="00275E10">
            <w:pPr>
              <w:tabs>
                <w:tab w:val="left" w:pos="1388"/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Serious/Critical Illness</w:t>
            </w:r>
            <w:r w:rsidR="00CC77A5" w:rsidRPr="00275E10">
              <w:rPr>
                <w:szCs w:val="22"/>
              </w:rPr>
              <w:t xml:space="preserve"> </w:t>
            </w:r>
            <w:r w:rsidR="004D033D" w:rsidRPr="00275E10">
              <w:rPr>
                <w:szCs w:val="22"/>
              </w:rPr>
              <w:tab/>
            </w:r>
            <w:r w:rsidR="00CC77A5"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7A5" w:rsidRPr="00275E10">
              <w:rPr>
                <w:szCs w:val="22"/>
              </w:rPr>
              <w:instrText xml:space="preserve"> FORMCHECKBOX </w:instrText>
            </w:r>
            <w:r w:rsidR="00CC77A5" w:rsidRPr="00275E10">
              <w:rPr>
                <w:szCs w:val="22"/>
              </w:rPr>
            </w:r>
            <w:r w:rsidR="00CC77A5" w:rsidRPr="00275E10">
              <w:rPr>
                <w:szCs w:val="22"/>
              </w:rPr>
              <w:fldChar w:fldCharType="end"/>
            </w:r>
            <w:r w:rsidR="00CC77A5" w:rsidRPr="00275E10">
              <w:rPr>
                <w:szCs w:val="22"/>
              </w:rPr>
              <w:t xml:space="preserve"> </w:t>
            </w:r>
          </w:p>
          <w:p w:rsidR="00BB59E7" w:rsidRPr="00275E10" w:rsidRDefault="00BB59E7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BB59E7" w:rsidRPr="00275E10" w:rsidRDefault="00BB59E7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D41A1F" w:rsidRPr="00275E10" w:rsidRDefault="00CC77A5" w:rsidP="00275E10">
            <w:pPr>
              <w:ind w:right="-286"/>
              <w:outlineLvl w:val="0"/>
              <w:rPr>
                <w:szCs w:val="22"/>
              </w:rPr>
            </w:pPr>
            <w:r w:rsidRPr="00275E10">
              <w:rPr>
                <w:b/>
                <w:szCs w:val="22"/>
              </w:rPr>
              <w:t>Details:</w:t>
            </w:r>
            <w:r w:rsidR="007C316C" w:rsidRPr="00275E10">
              <w:rPr>
                <w:b/>
                <w:szCs w:val="22"/>
              </w:rPr>
              <w:t xml:space="preserve"> </w:t>
            </w:r>
            <w:r w:rsidR="00D41A1F" w:rsidRPr="00275E10">
              <w:rPr>
                <w:szCs w:val="22"/>
              </w:rPr>
              <w:t xml:space="preserve">(Include </w:t>
            </w:r>
            <w:r w:rsidR="007C316C" w:rsidRPr="00275E10">
              <w:rPr>
                <w:szCs w:val="22"/>
              </w:rPr>
              <w:t>Condition</w:t>
            </w:r>
            <w:r w:rsidR="00533BA4" w:rsidRPr="00275E10">
              <w:rPr>
                <w:szCs w:val="22"/>
              </w:rPr>
              <w:t>(</w:t>
            </w:r>
            <w:r w:rsidR="007C316C" w:rsidRPr="00275E10">
              <w:rPr>
                <w:szCs w:val="22"/>
              </w:rPr>
              <w:t>s</w:t>
            </w:r>
            <w:r w:rsidR="00533BA4" w:rsidRPr="00275E10">
              <w:rPr>
                <w:szCs w:val="22"/>
              </w:rPr>
              <w:t>)</w:t>
            </w:r>
            <w:r w:rsidR="007C316C" w:rsidRPr="00275E10">
              <w:rPr>
                <w:szCs w:val="22"/>
              </w:rPr>
              <w:t xml:space="preserve">, </w:t>
            </w:r>
            <w:r w:rsidR="00D41A1F" w:rsidRPr="00275E10">
              <w:rPr>
                <w:szCs w:val="22"/>
              </w:rPr>
              <w:t xml:space="preserve">Professionals name/place </w:t>
            </w:r>
            <w:r w:rsidR="00726A08" w:rsidRPr="00275E10">
              <w:rPr>
                <w:szCs w:val="22"/>
              </w:rPr>
              <w:t xml:space="preserve">&amp; </w:t>
            </w:r>
            <w:r w:rsidR="00D41A1F" w:rsidRPr="00275E10">
              <w:rPr>
                <w:szCs w:val="22"/>
              </w:rPr>
              <w:t>GP)</w:t>
            </w:r>
          </w:p>
          <w:p w:rsidR="00CC77A5" w:rsidRPr="00275E10" w:rsidRDefault="00CC77A5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702F13" w:rsidRPr="00275E10" w:rsidRDefault="00702F13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Cs w:val="22"/>
              </w:rPr>
              <w:instrText xml:space="preserve"> FORMTEXT </w:instrText>
            </w:r>
            <w:r w:rsidRPr="00275E10">
              <w:rPr>
                <w:b/>
                <w:szCs w:val="22"/>
              </w:rPr>
            </w:r>
            <w:r w:rsidRPr="00275E10">
              <w:rPr>
                <w:b/>
                <w:szCs w:val="22"/>
              </w:rPr>
              <w:fldChar w:fldCharType="separate"/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fldChar w:fldCharType="end"/>
            </w:r>
          </w:p>
        </w:tc>
      </w:tr>
      <w:tr w:rsidR="00C073DF" w:rsidRPr="00275E10" w:rsidTr="00275E10">
        <w:tc>
          <w:tcPr>
            <w:tcW w:w="3720" w:type="dxa"/>
            <w:shd w:val="clear" w:color="auto" w:fill="auto"/>
          </w:tcPr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Mental Health:</w:t>
            </w:r>
          </w:p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C073DF" w:rsidRPr="00275E10" w:rsidRDefault="00C073DF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Psychiatrist/CPN</w:t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C073DF" w:rsidRPr="00275E10" w:rsidRDefault="00C073DF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Learning Disability</w:t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C073DF" w:rsidRPr="00275E10" w:rsidRDefault="00C073DF" w:rsidP="00275E10">
            <w:pPr>
              <w:tabs>
                <w:tab w:val="left" w:pos="3020"/>
                <w:tab w:val="left" w:pos="324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Autism</w:t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</w:p>
          <w:p w:rsidR="00C073DF" w:rsidRPr="00275E10" w:rsidRDefault="00E1709F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A</w:t>
            </w:r>
            <w:r w:rsidR="00C073DF" w:rsidRPr="00275E10">
              <w:rPr>
                <w:szCs w:val="22"/>
              </w:rPr>
              <w:t>quired Brain Injury</w:t>
            </w:r>
            <w:r w:rsidR="00C073DF" w:rsidRPr="00275E10">
              <w:rPr>
                <w:szCs w:val="22"/>
              </w:rPr>
              <w:tab/>
            </w:r>
            <w:r w:rsidR="00C073DF"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3DF" w:rsidRPr="00275E10">
              <w:rPr>
                <w:szCs w:val="22"/>
              </w:rPr>
              <w:instrText xml:space="preserve"> FORMCHECKBOX </w:instrText>
            </w:r>
            <w:r w:rsidR="00C073DF" w:rsidRPr="00275E10">
              <w:rPr>
                <w:szCs w:val="22"/>
              </w:rPr>
            </w:r>
            <w:r w:rsidR="00C073DF" w:rsidRPr="00275E10">
              <w:rPr>
                <w:szCs w:val="22"/>
              </w:rPr>
              <w:fldChar w:fldCharType="end"/>
            </w:r>
            <w:r w:rsidR="00C073DF" w:rsidRPr="00275E10">
              <w:rPr>
                <w:szCs w:val="22"/>
              </w:rPr>
              <w:t xml:space="preserve"> </w:t>
            </w:r>
          </w:p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533BA4" w:rsidRPr="00275E10" w:rsidRDefault="003F5C20" w:rsidP="00275E10">
            <w:pPr>
              <w:ind w:right="-286"/>
              <w:outlineLvl w:val="0"/>
              <w:rPr>
                <w:szCs w:val="22"/>
              </w:rPr>
            </w:pPr>
            <w:r w:rsidRPr="00275E10">
              <w:rPr>
                <w:b/>
                <w:szCs w:val="22"/>
              </w:rPr>
              <w:t>Details</w:t>
            </w:r>
            <w:r w:rsidR="007C316C" w:rsidRPr="00275E10">
              <w:rPr>
                <w:b/>
                <w:szCs w:val="22"/>
              </w:rPr>
              <w:t xml:space="preserve">: </w:t>
            </w:r>
            <w:r w:rsidR="00533BA4" w:rsidRPr="00275E10">
              <w:rPr>
                <w:szCs w:val="22"/>
              </w:rPr>
              <w:t xml:space="preserve">(Include Condition(s) </w:t>
            </w:r>
            <w:r w:rsidR="00D41A1F" w:rsidRPr="00275E10">
              <w:rPr>
                <w:szCs w:val="22"/>
              </w:rPr>
              <w:t>name/place of Psychiatrist</w:t>
            </w:r>
            <w:r w:rsidR="007C316C" w:rsidRPr="00275E10">
              <w:rPr>
                <w:szCs w:val="22"/>
              </w:rPr>
              <w:t xml:space="preserve">, </w:t>
            </w:r>
          </w:p>
          <w:p w:rsidR="003F5C20" w:rsidRPr="00275E10" w:rsidRDefault="007C316C" w:rsidP="00275E10">
            <w:pPr>
              <w:ind w:right="-286"/>
              <w:outlineLvl w:val="0"/>
              <w:rPr>
                <w:szCs w:val="22"/>
              </w:rPr>
            </w:pPr>
            <w:r w:rsidRPr="00275E10">
              <w:rPr>
                <w:rFonts w:cs="Arial"/>
                <w:szCs w:val="24"/>
              </w:rPr>
              <w:t xml:space="preserve">Counsellor, </w:t>
            </w:r>
            <w:r w:rsidRPr="00275E10">
              <w:rPr>
                <w:szCs w:val="22"/>
              </w:rPr>
              <w:t xml:space="preserve">CPN, </w:t>
            </w:r>
            <w:r w:rsidR="00533BA4" w:rsidRPr="00275E10">
              <w:rPr>
                <w:szCs w:val="22"/>
              </w:rPr>
              <w:t>P</w:t>
            </w:r>
            <w:r w:rsidR="00533BA4" w:rsidRPr="00275E10">
              <w:rPr>
                <w:rFonts w:cs="Arial"/>
                <w:szCs w:val="24"/>
              </w:rPr>
              <w:t>sychologist</w:t>
            </w:r>
            <w:r w:rsidRPr="00275E10">
              <w:rPr>
                <w:rFonts w:cs="Arial"/>
                <w:szCs w:val="24"/>
              </w:rPr>
              <w:t xml:space="preserve"> and/or </w:t>
            </w:r>
            <w:r w:rsidR="00D41A1F" w:rsidRPr="00275E10">
              <w:rPr>
                <w:szCs w:val="22"/>
              </w:rPr>
              <w:t>Professional &amp; GP)</w:t>
            </w: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702F13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Cs w:val="22"/>
              </w:rPr>
              <w:instrText xml:space="preserve"> FORMTEXT </w:instrText>
            </w:r>
            <w:r w:rsidRPr="00275E10">
              <w:rPr>
                <w:b/>
                <w:szCs w:val="22"/>
              </w:rPr>
            </w:r>
            <w:r w:rsidRPr="00275E10">
              <w:rPr>
                <w:b/>
                <w:szCs w:val="22"/>
              </w:rPr>
              <w:fldChar w:fldCharType="separate"/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fldChar w:fldCharType="end"/>
            </w:r>
          </w:p>
        </w:tc>
      </w:tr>
      <w:tr w:rsidR="00C073DF" w:rsidRPr="00275E10" w:rsidTr="00275E10">
        <w:trPr>
          <w:trHeight w:val="1185"/>
        </w:trPr>
        <w:tc>
          <w:tcPr>
            <w:tcW w:w="3720" w:type="dxa"/>
            <w:shd w:val="clear" w:color="auto" w:fill="auto"/>
          </w:tcPr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Caring:</w:t>
            </w:r>
          </w:p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C073DF" w:rsidRPr="00275E10" w:rsidRDefault="00C073DF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Carer</w:t>
            </w:r>
            <w:r w:rsidR="004D033D"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C073DF" w:rsidRPr="00275E10" w:rsidRDefault="00C073DF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Cared for</w:t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="00ED7F8F"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Details:</w:t>
            </w: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702F13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Cs w:val="22"/>
              </w:rPr>
              <w:instrText xml:space="preserve"> FORMTEXT </w:instrText>
            </w:r>
            <w:r w:rsidRPr="00275E10">
              <w:rPr>
                <w:b/>
                <w:szCs w:val="22"/>
              </w:rPr>
            </w:r>
            <w:r w:rsidRPr="00275E10">
              <w:rPr>
                <w:b/>
                <w:szCs w:val="22"/>
              </w:rPr>
              <w:fldChar w:fldCharType="separate"/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="00C75277"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fldChar w:fldCharType="end"/>
            </w:r>
          </w:p>
        </w:tc>
      </w:tr>
      <w:tr w:rsidR="00C073DF" w:rsidRPr="00275E10" w:rsidTr="00275E10">
        <w:tc>
          <w:tcPr>
            <w:tcW w:w="3720" w:type="dxa"/>
            <w:shd w:val="clear" w:color="auto" w:fill="auto"/>
          </w:tcPr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C073DF" w:rsidRPr="00275E10" w:rsidRDefault="00254FD7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Employment</w:t>
            </w:r>
            <w:r w:rsidR="00C073DF" w:rsidRPr="00275E10">
              <w:rPr>
                <w:b/>
                <w:szCs w:val="22"/>
              </w:rPr>
              <w:t>:</w:t>
            </w:r>
          </w:p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C073DF" w:rsidRPr="00275E10" w:rsidRDefault="00254FD7" w:rsidP="00275E10">
            <w:pPr>
              <w:tabs>
                <w:tab w:val="left" w:pos="1388"/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Offered a Job</w:t>
            </w:r>
            <w:r w:rsidR="00A83A4C" w:rsidRPr="00275E10">
              <w:rPr>
                <w:szCs w:val="22"/>
              </w:rPr>
              <w:tab/>
            </w:r>
            <w:r w:rsidR="00A83A4C" w:rsidRPr="00275E10">
              <w:rPr>
                <w:szCs w:val="22"/>
              </w:rPr>
              <w:tab/>
            </w:r>
            <w:r w:rsidR="00C073DF"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73DF" w:rsidRPr="00275E10">
              <w:rPr>
                <w:szCs w:val="22"/>
              </w:rPr>
              <w:instrText xml:space="preserve"> FORMCHECKBOX </w:instrText>
            </w:r>
            <w:r w:rsidR="00825414" w:rsidRPr="00275E10">
              <w:rPr>
                <w:szCs w:val="22"/>
              </w:rPr>
            </w:r>
            <w:r w:rsidR="00C073DF" w:rsidRPr="00275E10">
              <w:rPr>
                <w:szCs w:val="22"/>
              </w:rPr>
              <w:fldChar w:fldCharType="end"/>
            </w:r>
            <w:r w:rsidR="00C073DF" w:rsidRPr="00275E10">
              <w:rPr>
                <w:szCs w:val="22"/>
              </w:rPr>
              <w:t xml:space="preserve"> </w:t>
            </w:r>
          </w:p>
          <w:p w:rsidR="00C073DF" w:rsidRPr="00275E10" w:rsidRDefault="00C073DF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Details:</w:t>
            </w: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C073DF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Cs w:val="22"/>
              </w:rPr>
              <w:instrText xml:space="preserve"> FORMTEXT </w:instrText>
            </w:r>
            <w:r w:rsidRPr="00275E10">
              <w:rPr>
                <w:b/>
                <w:szCs w:val="22"/>
              </w:rPr>
            </w:r>
            <w:r w:rsidRPr="00275E10">
              <w:rPr>
                <w:b/>
                <w:szCs w:val="22"/>
              </w:rPr>
              <w:fldChar w:fldCharType="separate"/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fldChar w:fldCharType="end"/>
            </w:r>
          </w:p>
        </w:tc>
      </w:tr>
      <w:tr w:rsidR="00254FD7" w:rsidRPr="00275E10" w:rsidTr="00275E10">
        <w:tc>
          <w:tcPr>
            <w:tcW w:w="3720" w:type="dxa"/>
            <w:shd w:val="clear" w:color="auto" w:fill="auto"/>
          </w:tcPr>
          <w:p w:rsidR="00254FD7" w:rsidRPr="00275E10" w:rsidRDefault="00254FD7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254FD7" w:rsidRPr="00275E10" w:rsidRDefault="00254FD7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Financial Crisis:</w:t>
            </w:r>
          </w:p>
          <w:p w:rsidR="00254FD7" w:rsidRPr="00275E10" w:rsidRDefault="00254FD7" w:rsidP="00275E10">
            <w:pPr>
              <w:tabs>
                <w:tab w:val="left" w:pos="1388"/>
                <w:tab w:val="left" w:pos="3020"/>
              </w:tabs>
              <w:spacing w:after="20"/>
              <w:rPr>
                <w:sz w:val="16"/>
                <w:szCs w:val="16"/>
              </w:rPr>
            </w:pPr>
          </w:p>
          <w:p w:rsidR="00254FD7" w:rsidRPr="00275E10" w:rsidRDefault="00254FD7" w:rsidP="00275E10">
            <w:pPr>
              <w:tabs>
                <w:tab w:val="left" w:pos="1388"/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No Household Income</w:t>
            </w:r>
            <w:r w:rsidR="004D033D"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254FD7" w:rsidRPr="00275E10" w:rsidRDefault="00254FD7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Details:</w:t>
            </w: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702F13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Cs w:val="22"/>
              </w:rPr>
              <w:instrText xml:space="preserve"> FORMTEXT </w:instrText>
            </w:r>
            <w:r w:rsidRPr="00275E10">
              <w:rPr>
                <w:b/>
                <w:szCs w:val="22"/>
              </w:rPr>
            </w:r>
            <w:r w:rsidRPr="00275E10">
              <w:rPr>
                <w:b/>
                <w:szCs w:val="22"/>
              </w:rPr>
              <w:fldChar w:fldCharType="separate"/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fldChar w:fldCharType="end"/>
            </w:r>
          </w:p>
        </w:tc>
      </w:tr>
      <w:tr w:rsidR="00254FD7" w:rsidRPr="00275E10" w:rsidTr="00275E10">
        <w:trPr>
          <w:trHeight w:val="1409"/>
        </w:trPr>
        <w:tc>
          <w:tcPr>
            <w:tcW w:w="3720" w:type="dxa"/>
            <w:shd w:val="clear" w:color="auto" w:fill="auto"/>
          </w:tcPr>
          <w:p w:rsidR="00254FD7" w:rsidRPr="00275E10" w:rsidRDefault="00254FD7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254FD7" w:rsidRPr="00275E10" w:rsidRDefault="00254FD7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Sickness:</w:t>
            </w:r>
          </w:p>
          <w:p w:rsidR="00254FD7" w:rsidRPr="00275E10" w:rsidRDefault="00254FD7" w:rsidP="00275E10">
            <w:pPr>
              <w:tabs>
                <w:tab w:val="left" w:pos="3020"/>
              </w:tabs>
              <w:spacing w:after="20"/>
              <w:rPr>
                <w:sz w:val="16"/>
                <w:szCs w:val="16"/>
              </w:rPr>
            </w:pPr>
          </w:p>
          <w:p w:rsidR="00254FD7" w:rsidRPr="00275E10" w:rsidRDefault="00254FD7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Failed Medical</w:t>
            </w:r>
            <w:r w:rsidR="004D033D"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="0088381E"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702F13" w:rsidRPr="00275E10" w:rsidRDefault="00254FD7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Lost ESA</w:t>
            </w:r>
            <w:r w:rsidR="004D033D"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="0088381E"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3F5C20" w:rsidRPr="00275E10" w:rsidRDefault="003F5C20" w:rsidP="00275E10">
            <w:pPr>
              <w:tabs>
                <w:tab w:val="left" w:pos="302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Details:</w:t>
            </w: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254FD7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Cs w:val="22"/>
              </w:rPr>
              <w:instrText xml:space="preserve"> FORMTEXT </w:instrText>
            </w:r>
            <w:r w:rsidRPr="00275E10">
              <w:rPr>
                <w:b/>
                <w:szCs w:val="22"/>
              </w:rPr>
            </w:r>
            <w:r w:rsidRPr="00275E10">
              <w:rPr>
                <w:b/>
                <w:szCs w:val="22"/>
              </w:rPr>
              <w:fldChar w:fldCharType="separate"/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fldChar w:fldCharType="end"/>
            </w:r>
          </w:p>
        </w:tc>
      </w:tr>
      <w:tr w:rsidR="002554C2" w:rsidRPr="00275E10" w:rsidTr="00275E10">
        <w:trPr>
          <w:trHeight w:val="1175"/>
        </w:trPr>
        <w:tc>
          <w:tcPr>
            <w:tcW w:w="3720" w:type="dxa"/>
            <w:shd w:val="clear" w:color="auto" w:fill="auto"/>
          </w:tcPr>
          <w:p w:rsidR="002554C2" w:rsidRPr="00275E10" w:rsidRDefault="002554C2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2554C2" w:rsidRPr="00275E10" w:rsidRDefault="002554C2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Professional:</w:t>
            </w:r>
          </w:p>
          <w:p w:rsidR="002554C2" w:rsidRPr="00275E10" w:rsidRDefault="002554C2" w:rsidP="00275E10">
            <w:pPr>
              <w:tabs>
                <w:tab w:val="left" w:pos="1388"/>
                <w:tab w:val="left" w:pos="3020"/>
              </w:tabs>
              <w:spacing w:after="20"/>
              <w:rPr>
                <w:sz w:val="16"/>
                <w:szCs w:val="16"/>
              </w:rPr>
            </w:pPr>
          </w:p>
          <w:p w:rsidR="002554C2" w:rsidRPr="00275E10" w:rsidRDefault="00702F13" w:rsidP="00275E10">
            <w:pPr>
              <w:tabs>
                <w:tab w:val="left" w:pos="1388"/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 xml:space="preserve">Has a Health or </w:t>
            </w:r>
            <w:r w:rsidR="002554C2" w:rsidRPr="00275E10">
              <w:rPr>
                <w:szCs w:val="22"/>
              </w:rPr>
              <w:t>Social Car</w:t>
            </w:r>
            <w:r w:rsidRPr="00275E10">
              <w:rPr>
                <w:szCs w:val="22"/>
              </w:rPr>
              <w:t xml:space="preserve">e professional told you to </w:t>
            </w:r>
            <w:proofErr w:type="gramStart"/>
            <w:r w:rsidRPr="00275E10">
              <w:rPr>
                <w:szCs w:val="22"/>
              </w:rPr>
              <w:t>ring</w:t>
            </w:r>
            <w:proofErr w:type="gramEnd"/>
            <w:r w:rsidR="002554C2" w:rsidRPr="00275E10">
              <w:rPr>
                <w:szCs w:val="22"/>
              </w:rPr>
              <w:t xml:space="preserve"> </w:t>
            </w:r>
          </w:p>
          <w:p w:rsidR="002554C2" w:rsidRPr="00275E10" w:rsidRDefault="002554C2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2554C2" w:rsidRPr="00275E10" w:rsidRDefault="002554C2" w:rsidP="00275E10">
            <w:pPr>
              <w:ind w:right="-286"/>
              <w:outlineLvl w:val="0"/>
              <w:rPr>
                <w:b/>
                <w:szCs w:val="22"/>
              </w:rPr>
            </w:pPr>
          </w:p>
          <w:p w:rsidR="002554C2" w:rsidRPr="00275E10" w:rsidRDefault="00702F13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If yes, a</w:t>
            </w:r>
            <w:r w:rsidR="002554C2" w:rsidRPr="00275E10">
              <w:rPr>
                <w:b/>
                <w:szCs w:val="22"/>
              </w:rPr>
              <w:t>sk them to refer you</w:t>
            </w:r>
            <w:r w:rsidRPr="00275E10">
              <w:rPr>
                <w:b/>
                <w:szCs w:val="22"/>
              </w:rPr>
              <w:t xml:space="preserve"> please</w:t>
            </w:r>
          </w:p>
          <w:p w:rsidR="002554C2" w:rsidRPr="00275E10" w:rsidRDefault="002554C2" w:rsidP="00275E10">
            <w:pPr>
              <w:ind w:right="-286"/>
              <w:outlineLvl w:val="0"/>
              <w:rPr>
                <w:b/>
                <w:szCs w:val="22"/>
              </w:rPr>
            </w:pPr>
          </w:p>
          <w:p w:rsidR="00702F13" w:rsidRPr="00275E10" w:rsidRDefault="00702F13" w:rsidP="00275E10">
            <w:pPr>
              <w:ind w:right="-286"/>
              <w:outlineLvl w:val="0"/>
              <w:rPr>
                <w:b/>
                <w:szCs w:val="22"/>
              </w:rPr>
            </w:pPr>
          </w:p>
        </w:tc>
      </w:tr>
      <w:tr w:rsidR="003F5C20" w:rsidRPr="00275E10" w:rsidTr="00275E10">
        <w:trPr>
          <w:trHeight w:val="1409"/>
        </w:trPr>
        <w:tc>
          <w:tcPr>
            <w:tcW w:w="3720" w:type="dxa"/>
            <w:shd w:val="clear" w:color="auto" w:fill="auto"/>
          </w:tcPr>
          <w:p w:rsidR="003F5C20" w:rsidRPr="00275E10" w:rsidRDefault="003F5C20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3F5C20" w:rsidRPr="00275E10" w:rsidRDefault="003F5C20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Technical:</w:t>
            </w:r>
          </w:p>
          <w:p w:rsidR="003F5C20" w:rsidRPr="00275E10" w:rsidRDefault="003F5C20" w:rsidP="00275E10">
            <w:pPr>
              <w:tabs>
                <w:tab w:val="left" w:pos="3020"/>
              </w:tabs>
              <w:spacing w:after="20"/>
              <w:rPr>
                <w:sz w:val="16"/>
                <w:szCs w:val="16"/>
              </w:rPr>
            </w:pPr>
          </w:p>
          <w:p w:rsidR="003F5C20" w:rsidRPr="00275E10" w:rsidRDefault="003F5C20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Overpayment</w:t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="002C241E"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3F5C20" w:rsidRPr="00275E10" w:rsidRDefault="003F5C20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Habitual Residence</w:t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3F5C20" w:rsidRPr="00275E10" w:rsidRDefault="003F5C20" w:rsidP="00275E10">
            <w:pPr>
              <w:tabs>
                <w:tab w:val="left" w:pos="302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Details:</w:t>
            </w: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Cs w:val="22"/>
              </w:rPr>
              <w:instrText xml:space="preserve"> FORMTEXT </w:instrText>
            </w:r>
            <w:r w:rsidRPr="00275E10">
              <w:rPr>
                <w:b/>
                <w:szCs w:val="22"/>
              </w:rPr>
            </w:r>
            <w:r w:rsidRPr="00275E10">
              <w:rPr>
                <w:b/>
                <w:szCs w:val="22"/>
              </w:rPr>
              <w:fldChar w:fldCharType="separate"/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fldChar w:fldCharType="end"/>
            </w:r>
          </w:p>
        </w:tc>
      </w:tr>
      <w:tr w:rsidR="003F5C20" w:rsidRPr="00275E10" w:rsidTr="00275E10">
        <w:trPr>
          <w:trHeight w:val="1409"/>
        </w:trPr>
        <w:tc>
          <w:tcPr>
            <w:tcW w:w="3720" w:type="dxa"/>
            <w:shd w:val="clear" w:color="auto" w:fill="auto"/>
          </w:tcPr>
          <w:p w:rsidR="003F5C20" w:rsidRPr="00275E10" w:rsidRDefault="003F5C20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3F5C20" w:rsidRPr="00275E10" w:rsidRDefault="003F5C20" w:rsidP="00275E10">
            <w:pPr>
              <w:tabs>
                <w:tab w:val="left" w:pos="3020"/>
              </w:tabs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NCC Employee:</w:t>
            </w:r>
          </w:p>
          <w:p w:rsidR="003F5C20" w:rsidRPr="00275E10" w:rsidRDefault="003F5C20" w:rsidP="00275E10">
            <w:pPr>
              <w:tabs>
                <w:tab w:val="left" w:pos="3020"/>
              </w:tabs>
              <w:spacing w:after="20"/>
              <w:rPr>
                <w:sz w:val="16"/>
                <w:szCs w:val="16"/>
              </w:rPr>
            </w:pPr>
          </w:p>
          <w:p w:rsidR="003F5C20" w:rsidRPr="00275E10" w:rsidRDefault="003F5C20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Redundancy</w:t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="00151E2E"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3F5C20" w:rsidRPr="00275E10" w:rsidRDefault="003F5C20" w:rsidP="00275E10">
            <w:pPr>
              <w:tabs>
                <w:tab w:val="left" w:pos="3020"/>
              </w:tabs>
              <w:spacing w:after="20"/>
              <w:rPr>
                <w:szCs w:val="22"/>
              </w:rPr>
            </w:pPr>
            <w:r w:rsidRPr="00275E10">
              <w:rPr>
                <w:szCs w:val="22"/>
              </w:rPr>
              <w:t>Other</w:t>
            </w:r>
            <w:r w:rsidRPr="00275E10">
              <w:rPr>
                <w:szCs w:val="22"/>
              </w:rPr>
              <w:tab/>
            </w:r>
            <w:r w:rsidRPr="00275E10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10">
              <w:rPr>
                <w:szCs w:val="22"/>
              </w:rPr>
              <w:instrText xml:space="preserve"> FORMCHECKBOX </w:instrText>
            </w:r>
            <w:r w:rsidRPr="00275E10">
              <w:rPr>
                <w:szCs w:val="22"/>
              </w:rPr>
            </w:r>
            <w:r w:rsidRPr="00275E10">
              <w:rPr>
                <w:szCs w:val="22"/>
              </w:rPr>
              <w:fldChar w:fldCharType="end"/>
            </w:r>
            <w:r w:rsidRPr="00275E10">
              <w:rPr>
                <w:szCs w:val="22"/>
              </w:rPr>
              <w:t xml:space="preserve"> </w:t>
            </w:r>
          </w:p>
          <w:p w:rsidR="003F5C20" w:rsidRPr="00275E10" w:rsidRDefault="003F5C20" w:rsidP="00275E10">
            <w:pPr>
              <w:tabs>
                <w:tab w:val="left" w:pos="302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t>Details:</w:t>
            </w: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 w:val="16"/>
                <w:szCs w:val="16"/>
              </w:rPr>
            </w:pPr>
          </w:p>
          <w:p w:rsidR="003F5C20" w:rsidRPr="00275E10" w:rsidRDefault="003F5C20" w:rsidP="00275E10">
            <w:pPr>
              <w:ind w:right="-286"/>
              <w:outlineLvl w:val="0"/>
              <w:rPr>
                <w:b/>
                <w:szCs w:val="22"/>
              </w:rPr>
            </w:pPr>
            <w:r w:rsidRPr="00275E10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5E10">
              <w:rPr>
                <w:b/>
                <w:szCs w:val="22"/>
              </w:rPr>
              <w:instrText xml:space="preserve"> FORMTEXT </w:instrText>
            </w:r>
            <w:r w:rsidRPr="00275E10">
              <w:rPr>
                <w:b/>
                <w:szCs w:val="22"/>
              </w:rPr>
            </w:r>
            <w:r w:rsidRPr="00275E10">
              <w:rPr>
                <w:b/>
                <w:szCs w:val="22"/>
              </w:rPr>
              <w:fldChar w:fldCharType="separate"/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t> </w:t>
            </w:r>
            <w:r w:rsidRPr="00275E10">
              <w:rPr>
                <w:b/>
                <w:szCs w:val="22"/>
              </w:rPr>
              <w:fldChar w:fldCharType="end"/>
            </w:r>
          </w:p>
        </w:tc>
      </w:tr>
    </w:tbl>
    <w:p w:rsidR="00BB59E7" w:rsidRPr="00DA7CE6" w:rsidRDefault="00BB59E7" w:rsidP="008B69AA">
      <w:pPr>
        <w:ind w:left="-240" w:right="-236"/>
      </w:pPr>
    </w:p>
    <w:sectPr w:rsidR="00BB59E7" w:rsidRPr="00DA7CE6" w:rsidSect="00883108">
      <w:footerReference w:type="default" r:id="rId10"/>
      <w:pgSz w:w="11906" w:h="16838"/>
      <w:pgMar w:top="540" w:right="851" w:bottom="360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E10" w:rsidRDefault="00275E10">
      <w:r>
        <w:separator/>
      </w:r>
    </w:p>
  </w:endnote>
  <w:endnote w:type="continuationSeparator" w:id="0">
    <w:p w:rsidR="00275E10" w:rsidRDefault="0027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BA" w:rsidRPr="002624BA" w:rsidRDefault="002624BA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 w:rsidR="00E51DE7">
      <w:rPr>
        <w:sz w:val="16"/>
        <w:szCs w:val="16"/>
      </w:rPr>
      <w:t>25/07/2013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E10" w:rsidRDefault="00275E10">
      <w:r>
        <w:separator/>
      </w:r>
    </w:p>
  </w:footnote>
  <w:footnote w:type="continuationSeparator" w:id="0">
    <w:p w:rsidR="00275E10" w:rsidRDefault="0027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1A347861"/>
    <w:multiLevelType w:val="hybridMultilevel"/>
    <w:tmpl w:val="FA5A0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318"/>
    <w:rsid w:val="00000D1E"/>
    <w:rsid w:val="0002428A"/>
    <w:rsid w:val="000772CA"/>
    <w:rsid w:val="00090A65"/>
    <w:rsid w:val="00091E3B"/>
    <w:rsid w:val="000A453F"/>
    <w:rsid w:val="000A56B1"/>
    <w:rsid w:val="000C1D17"/>
    <w:rsid w:val="000C4B21"/>
    <w:rsid w:val="000C6801"/>
    <w:rsid w:val="000D1C4F"/>
    <w:rsid w:val="000E2A90"/>
    <w:rsid w:val="000F6F8A"/>
    <w:rsid w:val="0010480B"/>
    <w:rsid w:val="0010778B"/>
    <w:rsid w:val="00114DAC"/>
    <w:rsid w:val="00122F2A"/>
    <w:rsid w:val="001346FE"/>
    <w:rsid w:val="0014110F"/>
    <w:rsid w:val="001422BE"/>
    <w:rsid w:val="00143139"/>
    <w:rsid w:val="00151E2E"/>
    <w:rsid w:val="00156168"/>
    <w:rsid w:val="00163CDB"/>
    <w:rsid w:val="001B4BAB"/>
    <w:rsid w:val="001C2B1D"/>
    <w:rsid w:val="001E534C"/>
    <w:rsid w:val="00210635"/>
    <w:rsid w:val="002404F3"/>
    <w:rsid w:val="00252BF8"/>
    <w:rsid w:val="00254FD7"/>
    <w:rsid w:val="002554C2"/>
    <w:rsid w:val="00261167"/>
    <w:rsid w:val="002624BA"/>
    <w:rsid w:val="00267743"/>
    <w:rsid w:val="00273308"/>
    <w:rsid w:val="00275B5B"/>
    <w:rsid w:val="00275E10"/>
    <w:rsid w:val="0028267E"/>
    <w:rsid w:val="002832D0"/>
    <w:rsid w:val="00283345"/>
    <w:rsid w:val="002C241E"/>
    <w:rsid w:val="00305ACE"/>
    <w:rsid w:val="00307156"/>
    <w:rsid w:val="00312638"/>
    <w:rsid w:val="00314E88"/>
    <w:rsid w:val="00321E59"/>
    <w:rsid w:val="00335695"/>
    <w:rsid w:val="0034775C"/>
    <w:rsid w:val="00357E06"/>
    <w:rsid w:val="00361AD6"/>
    <w:rsid w:val="00361EBF"/>
    <w:rsid w:val="00375BE2"/>
    <w:rsid w:val="0038594F"/>
    <w:rsid w:val="00387FF9"/>
    <w:rsid w:val="00394D79"/>
    <w:rsid w:val="003E30AA"/>
    <w:rsid w:val="003E7FB9"/>
    <w:rsid w:val="003F4F48"/>
    <w:rsid w:val="003F5C20"/>
    <w:rsid w:val="00402FBD"/>
    <w:rsid w:val="0042092F"/>
    <w:rsid w:val="00422F48"/>
    <w:rsid w:val="00425E48"/>
    <w:rsid w:val="00474818"/>
    <w:rsid w:val="00476476"/>
    <w:rsid w:val="004A7CAE"/>
    <w:rsid w:val="004B24F0"/>
    <w:rsid w:val="004B38CB"/>
    <w:rsid w:val="004C0830"/>
    <w:rsid w:val="004C5FD2"/>
    <w:rsid w:val="004D033D"/>
    <w:rsid w:val="004D5338"/>
    <w:rsid w:val="00520023"/>
    <w:rsid w:val="00526C7F"/>
    <w:rsid w:val="00533BA4"/>
    <w:rsid w:val="005412F8"/>
    <w:rsid w:val="005561EC"/>
    <w:rsid w:val="005562A3"/>
    <w:rsid w:val="00576C89"/>
    <w:rsid w:val="005914C0"/>
    <w:rsid w:val="0059327F"/>
    <w:rsid w:val="005A57FD"/>
    <w:rsid w:val="005A6529"/>
    <w:rsid w:val="005D2910"/>
    <w:rsid w:val="00602272"/>
    <w:rsid w:val="0061408B"/>
    <w:rsid w:val="006159DB"/>
    <w:rsid w:val="00623751"/>
    <w:rsid w:val="00625630"/>
    <w:rsid w:val="00632286"/>
    <w:rsid w:val="006515CD"/>
    <w:rsid w:val="00673581"/>
    <w:rsid w:val="0068196F"/>
    <w:rsid w:val="00683D94"/>
    <w:rsid w:val="006840F1"/>
    <w:rsid w:val="00693858"/>
    <w:rsid w:val="006A3E23"/>
    <w:rsid w:val="006C65F4"/>
    <w:rsid w:val="006E4DBC"/>
    <w:rsid w:val="00702F13"/>
    <w:rsid w:val="00722B9B"/>
    <w:rsid w:val="00726A08"/>
    <w:rsid w:val="00727F24"/>
    <w:rsid w:val="00730E88"/>
    <w:rsid w:val="0074184E"/>
    <w:rsid w:val="007452FA"/>
    <w:rsid w:val="00762E03"/>
    <w:rsid w:val="00772D35"/>
    <w:rsid w:val="00781D48"/>
    <w:rsid w:val="00782C5A"/>
    <w:rsid w:val="007A6165"/>
    <w:rsid w:val="007C316C"/>
    <w:rsid w:val="007D5759"/>
    <w:rsid w:val="007E23ED"/>
    <w:rsid w:val="00815673"/>
    <w:rsid w:val="00815A5D"/>
    <w:rsid w:val="00820F32"/>
    <w:rsid w:val="00825414"/>
    <w:rsid w:val="0084177D"/>
    <w:rsid w:val="00842087"/>
    <w:rsid w:val="00861E7F"/>
    <w:rsid w:val="00866054"/>
    <w:rsid w:val="00872786"/>
    <w:rsid w:val="00883108"/>
    <w:rsid w:val="0088381E"/>
    <w:rsid w:val="008A7872"/>
    <w:rsid w:val="008B5879"/>
    <w:rsid w:val="008B69AA"/>
    <w:rsid w:val="008D4AF9"/>
    <w:rsid w:val="008F1062"/>
    <w:rsid w:val="00901C41"/>
    <w:rsid w:val="009278F1"/>
    <w:rsid w:val="00927C91"/>
    <w:rsid w:val="00960AF1"/>
    <w:rsid w:val="009750A5"/>
    <w:rsid w:val="009B3595"/>
    <w:rsid w:val="009E6CAE"/>
    <w:rsid w:val="009E75DC"/>
    <w:rsid w:val="009F1F6C"/>
    <w:rsid w:val="00A13E8F"/>
    <w:rsid w:val="00A42CF3"/>
    <w:rsid w:val="00A53BCA"/>
    <w:rsid w:val="00A70ED3"/>
    <w:rsid w:val="00A7754F"/>
    <w:rsid w:val="00A83A4C"/>
    <w:rsid w:val="00A86BBA"/>
    <w:rsid w:val="00AB7060"/>
    <w:rsid w:val="00AF0ECA"/>
    <w:rsid w:val="00B27AB0"/>
    <w:rsid w:val="00B323CD"/>
    <w:rsid w:val="00B46170"/>
    <w:rsid w:val="00B542FA"/>
    <w:rsid w:val="00B5641B"/>
    <w:rsid w:val="00B62B5E"/>
    <w:rsid w:val="00BA0391"/>
    <w:rsid w:val="00BA2B6B"/>
    <w:rsid w:val="00BA2BA0"/>
    <w:rsid w:val="00BB59E7"/>
    <w:rsid w:val="00BB6B0E"/>
    <w:rsid w:val="00BE4C22"/>
    <w:rsid w:val="00C073DF"/>
    <w:rsid w:val="00C249F3"/>
    <w:rsid w:val="00C40751"/>
    <w:rsid w:val="00C44089"/>
    <w:rsid w:val="00C54FAA"/>
    <w:rsid w:val="00C67017"/>
    <w:rsid w:val="00C75277"/>
    <w:rsid w:val="00CA3888"/>
    <w:rsid w:val="00CA75BD"/>
    <w:rsid w:val="00CB72D3"/>
    <w:rsid w:val="00CC1501"/>
    <w:rsid w:val="00CC77A5"/>
    <w:rsid w:val="00D00D7D"/>
    <w:rsid w:val="00D15661"/>
    <w:rsid w:val="00D41A1F"/>
    <w:rsid w:val="00D46F04"/>
    <w:rsid w:val="00D53D27"/>
    <w:rsid w:val="00D60E4D"/>
    <w:rsid w:val="00D63D87"/>
    <w:rsid w:val="00DA5318"/>
    <w:rsid w:val="00DA7CE6"/>
    <w:rsid w:val="00DB2210"/>
    <w:rsid w:val="00DF7ED5"/>
    <w:rsid w:val="00E01CA4"/>
    <w:rsid w:val="00E05413"/>
    <w:rsid w:val="00E061CC"/>
    <w:rsid w:val="00E07BA8"/>
    <w:rsid w:val="00E15607"/>
    <w:rsid w:val="00E1709F"/>
    <w:rsid w:val="00E415F6"/>
    <w:rsid w:val="00E45D17"/>
    <w:rsid w:val="00E46E33"/>
    <w:rsid w:val="00E51DE7"/>
    <w:rsid w:val="00E667B6"/>
    <w:rsid w:val="00E74B58"/>
    <w:rsid w:val="00E753F2"/>
    <w:rsid w:val="00E93A05"/>
    <w:rsid w:val="00EA11BB"/>
    <w:rsid w:val="00EA4263"/>
    <w:rsid w:val="00EB02B7"/>
    <w:rsid w:val="00EB169A"/>
    <w:rsid w:val="00ED5985"/>
    <w:rsid w:val="00ED7F8F"/>
    <w:rsid w:val="00EF14EB"/>
    <w:rsid w:val="00F10454"/>
    <w:rsid w:val="00F25B76"/>
    <w:rsid w:val="00F3206C"/>
    <w:rsid w:val="00F35463"/>
    <w:rsid w:val="00F36169"/>
    <w:rsid w:val="00F734DF"/>
    <w:rsid w:val="00FB7F31"/>
    <w:rsid w:val="00FC318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4FCBA5-CD8A-4D17-8E0E-E4560BA5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2087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table" w:styleId="TableGrid">
    <w:name w:val="Table Grid"/>
    <w:basedOn w:val="TableNormal"/>
    <w:rsid w:val="008420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C0830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A7CE6"/>
    <w:rPr>
      <w:color w:val="0000FF"/>
      <w:u w:val="single"/>
    </w:rPr>
  </w:style>
  <w:style w:type="paragraph" w:styleId="BalloonText">
    <w:name w:val="Balloon Text"/>
    <w:basedOn w:val="Normal"/>
    <w:semiHidden/>
    <w:rsid w:val="00BE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lfare.rights@newcastl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fsccs001v\DFSRoot\HomeDrive$\13865\Application%20Data\Microsoft\Templates\new%20general%20refer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general referral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NCC</Company>
  <LinksUpToDate>false</LinksUpToDate>
  <CharactersWithSpaces>3942</CharactersWithSpaces>
  <SharedDoc>false</SharedDoc>
  <HLinks>
    <vt:vector size="6" baseType="variant">
      <vt:variant>
        <vt:i4>4259946</vt:i4>
      </vt:variant>
      <vt:variant>
        <vt:i4>149</vt:i4>
      </vt:variant>
      <vt:variant>
        <vt:i4>0</vt:i4>
      </vt:variant>
      <vt:variant>
        <vt:i4>5</vt:i4>
      </vt:variant>
      <vt:variant>
        <vt:lpwstr>mailto:welfare.rights@newcastle.gov.uk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13865</dc:creator>
  <cp:keywords/>
  <dc:description/>
  <cp:lastModifiedBy>Crowther, Fiona</cp:lastModifiedBy>
  <cp:revision>2</cp:revision>
  <cp:lastPrinted>2012-03-13T11:18:00Z</cp:lastPrinted>
  <dcterms:created xsi:type="dcterms:W3CDTF">2019-09-13T15:32:00Z</dcterms:created>
  <dcterms:modified xsi:type="dcterms:W3CDTF">2019-09-13T15:32:00Z</dcterms:modified>
</cp:coreProperties>
</file>